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1176"/>
        <w:gridCol w:w="1785"/>
        <w:gridCol w:w="195"/>
        <w:gridCol w:w="1679"/>
        <w:gridCol w:w="133"/>
        <w:gridCol w:w="3120"/>
      </w:tblGrid>
      <w:tr w:rsidR="00E43BAB" w:rsidRPr="00692553" w14:paraId="65A7991F" w14:textId="77777777" w:rsidTr="001A2F05">
        <w:trPr>
          <w:trHeight w:val="576"/>
          <w:jc w:val="center"/>
        </w:trPr>
        <w:tc>
          <w:tcPr>
            <w:tcW w:w="9360" w:type="dxa"/>
            <w:gridSpan w:val="7"/>
            <w:shd w:val="clear" w:color="auto" w:fill="auto"/>
            <w:tcMar>
              <w:left w:w="0" w:type="dxa"/>
            </w:tcMar>
            <w:vAlign w:val="center"/>
          </w:tcPr>
          <w:p w14:paraId="4B8C6FBE" w14:textId="77777777" w:rsidR="00A05148" w:rsidRPr="004C17DE" w:rsidRDefault="00D04B1F" w:rsidP="004C17DE">
            <w:pPr>
              <w:pStyle w:val="Heading1"/>
              <w:rPr>
                <w:smallCaps/>
              </w:rPr>
            </w:pPr>
            <w:r>
              <w:rPr>
                <w:noProof/>
              </w:rPr>
              <w:drawing>
                <wp:inline distT="0" distB="0" distL="0" distR="0" wp14:anchorId="3FA24AB1" wp14:editId="50184AFB">
                  <wp:extent cx="2400300" cy="619125"/>
                  <wp:effectExtent l="0" t="0" r="0" b="9525"/>
                  <wp:docPr id="1" name="Picture 1" descr="C:\Users\Owner\AppData\Local\Microsoft\Windows\Temporary Internet Files\Content.Outlook\DJHGGX2L\FRANKLINSCHOOLblueki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DJHGGX2L\FRANKLINSCHOOLbluekit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619125"/>
                          </a:xfrm>
                          <a:prstGeom prst="rect">
                            <a:avLst/>
                          </a:prstGeom>
                          <a:noFill/>
                          <a:ln>
                            <a:noFill/>
                          </a:ln>
                        </pic:spPr>
                      </pic:pic>
                    </a:graphicData>
                  </a:graphic>
                </wp:inline>
              </w:drawing>
            </w:r>
            <w:r w:rsidR="005D23A9">
              <w:rPr>
                <w:smallCaps/>
              </w:rPr>
              <w:t>Board M</w:t>
            </w:r>
            <w:r w:rsidR="00715EBD" w:rsidRPr="00715EBD">
              <w:rPr>
                <w:smallCaps/>
              </w:rPr>
              <w:t>eeting</w:t>
            </w:r>
          </w:p>
        </w:tc>
      </w:tr>
      <w:tr w:rsidR="00E43BAB" w:rsidRPr="00692553" w14:paraId="5CAC6082" w14:textId="77777777" w:rsidTr="00715EBD">
        <w:trPr>
          <w:trHeight w:val="274"/>
          <w:jc w:val="center"/>
        </w:trPr>
        <w:tc>
          <w:tcPr>
            <w:tcW w:w="2448" w:type="dxa"/>
            <w:gridSpan w:val="2"/>
            <w:shd w:val="clear" w:color="auto" w:fill="auto"/>
            <w:tcMar>
              <w:left w:w="0" w:type="dxa"/>
            </w:tcMar>
            <w:vAlign w:val="center"/>
          </w:tcPr>
          <w:p w14:paraId="69AA36F1" w14:textId="77777777" w:rsidR="00E43BAB" w:rsidRDefault="00E43BAB" w:rsidP="005052C5">
            <w:pPr>
              <w:pStyle w:val="Heading3"/>
            </w:pPr>
            <w:r>
              <w:t>Minutes</w:t>
            </w:r>
          </w:p>
        </w:tc>
        <w:tc>
          <w:tcPr>
            <w:tcW w:w="1785" w:type="dxa"/>
            <w:shd w:val="clear" w:color="auto" w:fill="auto"/>
            <w:tcMar>
              <w:left w:w="0" w:type="dxa"/>
            </w:tcMar>
            <w:vAlign w:val="center"/>
          </w:tcPr>
          <w:p w14:paraId="420A9EFB" w14:textId="77777777" w:rsidR="00E43BAB" w:rsidRPr="00CE6342" w:rsidRDefault="00715EBD" w:rsidP="006F49A8">
            <w:pPr>
              <w:pStyle w:val="Heading4"/>
              <w:framePr w:hSpace="0" w:wrap="auto" w:vAnchor="margin" w:hAnchor="text" w:xAlign="left" w:yAlign="inline"/>
              <w:suppressOverlap w:val="0"/>
            </w:pPr>
            <w:r>
              <w:t>Date</w:t>
            </w:r>
            <w:r w:rsidR="004D0756">
              <w:t xml:space="preserve"> </w:t>
            </w:r>
            <w:r w:rsidR="006F49A8">
              <w:t>05-12</w:t>
            </w:r>
            <w:r w:rsidR="00CA632F">
              <w:t>-2015</w:t>
            </w:r>
          </w:p>
        </w:tc>
        <w:tc>
          <w:tcPr>
            <w:tcW w:w="1874" w:type="dxa"/>
            <w:gridSpan w:val="2"/>
            <w:shd w:val="clear" w:color="auto" w:fill="auto"/>
            <w:tcMar>
              <w:left w:w="0" w:type="dxa"/>
            </w:tcMar>
            <w:vAlign w:val="center"/>
          </w:tcPr>
          <w:p w14:paraId="2C81DE73" w14:textId="77777777" w:rsidR="00E43BAB" w:rsidRDefault="00715EBD" w:rsidP="004C17DE">
            <w:pPr>
              <w:pStyle w:val="Heading4"/>
              <w:framePr w:hSpace="0" w:wrap="auto" w:vAnchor="margin" w:hAnchor="text" w:xAlign="left" w:yAlign="inline"/>
              <w:suppressOverlap w:val="0"/>
            </w:pPr>
            <w:r>
              <w:t>Time</w:t>
            </w:r>
            <w:r w:rsidR="004D0756">
              <w:t xml:space="preserve"> </w:t>
            </w:r>
            <w:r w:rsidR="004C17DE">
              <w:t>5</w:t>
            </w:r>
            <w:r w:rsidR="004D0756">
              <w:t xml:space="preserve">:15 pm </w:t>
            </w:r>
          </w:p>
        </w:tc>
        <w:tc>
          <w:tcPr>
            <w:tcW w:w="3253" w:type="dxa"/>
            <w:gridSpan w:val="2"/>
            <w:shd w:val="clear" w:color="auto" w:fill="auto"/>
            <w:tcMar>
              <w:left w:w="0" w:type="dxa"/>
            </w:tcMar>
            <w:vAlign w:val="center"/>
          </w:tcPr>
          <w:p w14:paraId="0D3F9E66" w14:textId="77777777" w:rsidR="00E43BAB" w:rsidRPr="00CE6342" w:rsidRDefault="004D0756" w:rsidP="005052C5">
            <w:pPr>
              <w:pStyle w:val="Heading5"/>
            </w:pPr>
            <w:r>
              <w:t>21 Innovation Drive, Asheville, NC</w:t>
            </w:r>
          </w:p>
        </w:tc>
      </w:tr>
      <w:tr w:rsidR="00692553" w:rsidRPr="00692553" w14:paraId="67F7269B" w14:textId="77777777" w:rsidTr="000C6F8B">
        <w:trPr>
          <w:trHeight w:val="360"/>
          <w:jc w:val="center"/>
        </w:trPr>
        <w:tc>
          <w:tcPr>
            <w:tcW w:w="9360" w:type="dxa"/>
            <w:gridSpan w:val="7"/>
            <w:shd w:val="clear" w:color="auto" w:fill="auto"/>
            <w:tcMar>
              <w:left w:w="0" w:type="dxa"/>
            </w:tcMar>
            <w:vAlign w:val="center"/>
          </w:tcPr>
          <w:p w14:paraId="5BFF3092" w14:textId="77777777" w:rsidR="00692553" w:rsidRPr="00692553" w:rsidRDefault="00692553" w:rsidP="005052C5">
            <w:pPr>
              <w:pStyle w:val="Heading2"/>
            </w:pPr>
            <w:bookmarkStart w:id="0" w:name="MinuteTopic"/>
            <w:bookmarkEnd w:id="0"/>
            <w:r w:rsidRPr="00692553">
              <w:t>Agenda topics</w:t>
            </w:r>
          </w:p>
        </w:tc>
      </w:tr>
      <w:tr w:rsidR="00241048" w:rsidRPr="00692553" w14:paraId="5E2EE35B" w14:textId="77777777" w:rsidTr="00A9052F">
        <w:trPr>
          <w:trHeight w:val="360"/>
          <w:jc w:val="center"/>
        </w:trPr>
        <w:tc>
          <w:tcPr>
            <w:tcW w:w="4428" w:type="dxa"/>
            <w:gridSpan w:val="4"/>
            <w:tcBorders>
              <w:bottom w:val="single" w:sz="12" w:space="0" w:color="999999"/>
              <w:right w:val="single" w:sz="4" w:space="0" w:color="auto"/>
            </w:tcBorders>
            <w:shd w:val="clear" w:color="auto" w:fill="BFBFBF" w:themeFill="background1" w:themeFillShade="BF"/>
            <w:tcMar>
              <w:left w:w="0" w:type="dxa"/>
            </w:tcMar>
            <w:vAlign w:val="center"/>
          </w:tcPr>
          <w:p w14:paraId="0F90F2C9" w14:textId="77777777" w:rsidR="00241048" w:rsidRPr="00CE6342" w:rsidRDefault="00241048" w:rsidP="00241048">
            <w:pPr>
              <w:pStyle w:val="Heading5"/>
              <w:jc w:val="left"/>
            </w:pPr>
            <w:r>
              <w:t xml:space="preserve">Topic: Housekeeping items </w:t>
            </w:r>
          </w:p>
        </w:tc>
        <w:tc>
          <w:tcPr>
            <w:tcW w:w="1812" w:type="dxa"/>
            <w:gridSpan w:val="2"/>
            <w:tcBorders>
              <w:left w:val="single" w:sz="4" w:space="0" w:color="auto"/>
              <w:bottom w:val="single" w:sz="12" w:space="0" w:color="999999"/>
              <w:right w:val="single" w:sz="4" w:space="0" w:color="auto"/>
            </w:tcBorders>
            <w:shd w:val="clear" w:color="auto" w:fill="BFBFBF" w:themeFill="background1" w:themeFillShade="BF"/>
            <w:vAlign w:val="center"/>
          </w:tcPr>
          <w:p w14:paraId="46BEC0C4" w14:textId="77777777" w:rsidR="00241048" w:rsidRPr="00CE6342" w:rsidRDefault="00241048" w:rsidP="00A4321F">
            <w:pPr>
              <w:pStyle w:val="Heading5"/>
              <w:jc w:val="left"/>
            </w:pPr>
            <w:r>
              <w:t>Time:</w:t>
            </w:r>
            <w:r w:rsidR="004D0756">
              <w:t xml:space="preserve"> </w:t>
            </w:r>
            <w:r w:rsidR="00A4321F">
              <w:t>5</w:t>
            </w:r>
            <w:r w:rsidR="004D0756">
              <w:t xml:space="preserve">15 - </w:t>
            </w:r>
            <w:r w:rsidR="00A4321F">
              <w:t>5</w:t>
            </w:r>
            <w:r w:rsidR="004D0756">
              <w:t xml:space="preserve">20 pm </w:t>
            </w:r>
          </w:p>
        </w:tc>
        <w:tc>
          <w:tcPr>
            <w:tcW w:w="3120" w:type="dxa"/>
            <w:tcBorders>
              <w:left w:val="single" w:sz="4" w:space="0" w:color="auto"/>
              <w:bottom w:val="single" w:sz="12" w:space="0" w:color="999999"/>
            </w:tcBorders>
            <w:shd w:val="clear" w:color="auto" w:fill="BFBFBF" w:themeFill="background1" w:themeFillShade="BF"/>
            <w:vAlign w:val="center"/>
          </w:tcPr>
          <w:p w14:paraId="1EF5FE70" w14:textId="77777777" w:rsidR="00241048" w:rsidRPr="00CE6342" w:rsidRDefault="00241048" w:rsidP="004D0756">
            <w:pPr>
              <w:pStyle w:val="Heading5"/>
              <w:jc w:val="left"/>
            </w:pPr>
            <w:r>
              <w:t xml:space="preserve">Presenter: </w:t>
            </w:r>
            <w:r w:rsidR="004D0756">
              <w:t>Danielle moser</w:t>
            </w:r>
            <w:r w:rsidR="004D2AE5">
              <w:t xml:space="preserve"> </w:t>
            </w:r>
          </w:p>
        </w:tc>
      </w:tr>
      <w:tr w:rsidR="00241048" w:rsidRPr="00692553" w14:paraId="4CE4E9CA" w14:textId="77777777" w:rsidTr="003F23C1">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7D4FDA3" w14:textId="77777777" w:rsidR="00241048" w:rsidRPr="00692553" w:rsidRDefault="00241048" w:rsidP="003F23C1">
            <w:pPr>
              <w:pStyle w:val="AllCapsHeading"/>
            </w:pPr>
            <w:r>
              <w:t>Discussion</w:t>
            </w:r>
          </w:p>
        </w:tc>
        <w:tc>
          <w:tcPr>
            <w:tcW w:w="8088"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14:paraId="51133F6A" w14:textId="77777777" w:rsidR="00FF1221" w:rsidRDefault="00241048" w:rsidP="00241048">
            <w:r>
              <w:t>Welcome</w:t>
            </w:r>
            <w:r w:rsidR="00CA632F">
              <w:t xml:space="preserve">,  </w:t>
            </w:r>
            <w:r w:rsidR="00C4664F">
              <w:t>recognize guests</w:t>
            </w:r>
            <w:r>
              <w:t xml:space="preserve">, </w:t>
            </w:r>
            <w:r w:rsidR="00CA632F">
              <w:t xml:space="preserve">focus meeting with </w:t>
            </w:r>
            <w:r>
              <w:t xml:space="preserve">Mission </w:t>
            </w:r>
            <w:r w:rsidR="00FF1221">
              <w:t xml:space="preserve">&amp; Primary Accountabilities: </w:t>
            </w:r>
          </w:p>
          <w:p w14:paraId="6A74A03E" w14:textId="77777777" w:rsidR="00080F17" w:rsidRDefault="00080F17" w:rsidP="00080F17"/>
          <w:p w14:paraId="17346974" w14:textId="77777777" w:rsidR="00080F17" w:rsidRPr="00DC3E69" w:rsidRDefault="00080F17" w:rsidP="00080F17">
            <w:pPr>
              <w:pStyle w:val="NormalWeb"/>
              <w:shd w:val="clear" w:color="auto" w:fill="FFFFFF"/>
              <w:spacing w:before="0" w:beforeAutospacing="0" w:after="120" w:afterAutospacing="0"/>
              <w:textAlignment w:val="baseline"/>
              <w:rPr>
                <w:rFonts w:ascii="Arial Narrow" w:hAnsi="Arial Narrow" w:cs="Arial"/>
                <w:b/>
                <w:color w:val="3A3A3A"/>
                <w:sz w:val="16"/>
                <w:szCs w:val="23"/>
              </w:rPr>
            </w:pPr>
            <w:r w:rsidRPr="00DC3E69">
              <w:rPr>
                <w:rFonts w:ascii="Arial Narrow" w:hAnsi="Arial Narrow" w:cs="Arial"/>
                <w:b/>
                <w:color w:val="3A3A3A"/>
                <w:sz w:val="16"/>
                <w:szCs w:val="23"/>
              </w:rPr>
              <w:t>The Franklin School of Innovation is preparing the next generation of leaders, capable of solving problems and participating effectively and ethically as local and global citizens.</w:t>
            </w:r>
          </w:p>
          <w:p w14:paraId="50BE5571" w14:textId="77777777" w:rsidR="00080F17" w:rsidRDefault="00080F17" w:rsidP="003F6C26">
            <w:pPr>
              <w:pStyle w:val="NormalWeb"/>
              <w:shd w:val="clear" w:color="auto" w:fill="FFFFFF"/>
              <w:spacing w:before="0" w:beforeAutospacing="0" w:after="120" w:afterAutospacing="0"/>
              <w:textAlignment w:val="baseline"/>
              <w:rPr>
                <w:rFonts w:ascii="Arial Narrow" w:hAnsi="Arial Narrow" w:cs="Arial"/>
                <w:b/>
                <w:color w:val="3A3A3A"/>
                <w:sz w:val="16"/>
                <w:szCs w:val="23"/>
              </w:rPr>
            </w:pPr>
            <w:r w:rsidRPr="00DC3E69">
              <w:rPr>
                <w:rFonts w:ascii="Arial Narrow" w:hAnsi="Arial Narrow" w:cs="Arial"/>
                <w:b/>
                <w:color w:val="3A3A3A"/>
                <w:sz w:val="16"/>
                <w:szCs w:val="23"/>
              </w:rPr>
              <w:t>Through challenging academics, real-world learning, and community engagement, our students discover their potential, develop persistence, and recognize the value of others. Our graduates are ready for the future they will create.</w:t>
            </w:r>
          </w:p>
          <w:p w14:paraId="30E0A2C6" w14:textId="77777777" w:rsidR="00FF1221" w:rsidRPr="00FF1221" w:rsidRDefault="00FF1221" w:rsidP="00FF1221">
            <w:pPr>
              <w:pStyle w:val="NormalWeb"/>
              <w:shd w:val="clear" w:color="auto" w:fill="FFFFFF"/>
              <w:spacing w:before="0" w:beforeAutospacing="0" w:after="120" w:afterAutospacing="0"/>
              <w:textAlignment w:val="baseline"/>
              <w:rPr>
                <w:rFonts w:ascii="Arial Narrow" w:hAnsi="Arial Narrow" w:cs="Arial"/>
                <w:b/>
                <w:color w:val="3A3A3A"/>
                <w:sz w:val="16"/>
                <w:szCs w:val="23"/>
              </w:rPr>
            </w:pPr>
            <w:r w:rsidRPr="00FF1221">
              <w:rPr>
                <w:rFonts w:ascii="Arial Narrow" w:hAnsi="Arial Narrow" w:cs="Arial"/>
                <w:b/>
                <w:color w:val="3A3A3A"/>
                <w:sz w:val="16"/>
                <w:szCs w:val="23"/>
              </w:rPr>
              <w:t xml:space="preserve">Primary Accountabilities: </w:t>
            </w:r>
          </w:p>
          <w:p w14:paraId="34D14DC9" w14:textId="77777777" w:rsidR="00FF1221" w:rsidRPr="00FF1221" w:rsidRDefault="00FF1221" w:rsidP="00FF1221">
            <w:pPr>
              <w:pStyle w:val="NormalWeb"/>
              <w:shd w:val="clear" w:color="auto" w:fill="FFFFFF"/>
              <w:spacing w:before="240" w:beforeAutospacing="0" w:after="120" w:afterAutospacing="0"/>
              <w:textAlignment w:val="baseline"/>
              <w:rPr>
                <w:rFonts w:ascii="Arial Narrow" w:hAnsi="Arial Narrow" w:cs="Arial"/>
                <w:b/>
                <w:color w:val="3A3A3A"/>
                <w:sz w:val="16"/>
                <w:szCs w:val="23"/>
              </w:rPr>
            </w:pPr>
            <w:r>
              <w:rPr>
                <w:rFonts w:ascii="Arial Narrow" w:hAnsi="Arial Narrow" w:cs="Arial"/>
                <w:b/>
                <w:color w:val="3A3A3A"/>
                <w:sz w:val="16"/>
                <w:szCs w:val="23"/>
              </w:rPr>
              <w:t xml:space="preserve">1 </w:t>
            </w:r>
            <w:r w:rsidRPr="00FF1221">
              <w:rPr>
                <w:rFonts w:ascii="Arial Narrow" w:hAnsi="Arial Narrow" w:cs="Arial"/>
                <w:b/>
                <w:color w:val="3A3A3A"/>
                <w:sz w:val="16"/>
                <w:szCs w:val="23"/>
              </w:rPr>
              <w:t>Ensure State Board of Ed Approved Mission Statement is guiding focus of the school, and take ultimate responsibility for student learning and meeting the academic performance criteria set by the charter.</w:t>
            </w:r>
          </w:p>
          <w:p w14:paraId="5CA1F946" w14:textId="77777777" w:rsidR="00FF1221" w:rsidRPr="00FF1221" w:rsidRDefault="00FF1221" w:rsidP="003F6C26">
            <w:pPr>
              <w:pStyle w:val="NormalWeb"/>
              <w:shd w:val="clear" w:color="auto" w:fill="FFFFFF"/>
              <w:spacing w:before="0" w:beforeAutospacing="0" w:after="120" w:afterAutospacing="0"/>
              <w:textAlignment w:val="baseline"/>
              <w:rPr>
                <w:rFonts w:ascii="Arial Narrow" w:hAnsi="Arial Narrow" w:cs="Arial"/>
                <w:b/>
                <w:color w:val="3A3A3A"/>
                <w:sz w:val="16"/>
                <w:szCs w:val="23"/>
              </w:rPr>
            </w:pPr>
            <w:r>
              <w:rPr>
                <w:rFonts w:ascii="Arial Narrow" w:hAnsi="Arial Narrow" w:cs="Arial"/>
                <w:b/>
                <w:color w:val="3A3A3A"/>
                <w:sz w:val="16"/>
                <w:szCs w:val="23"/>
              </w:rPr>
              <w:t xml:space="preserve">2 </w:t>
            </w:r>
            <w:r w:rsidRPr="00FF1221">
              <w:rPr>
                <w:rFonts w:ascii="Arial Narrow" w:hAnsi="Arial Narrow" w:cs="Arial"/>
                <w:b/>
                <w:color w:val="3A3A3A"/>
                <w:sz w:val="16"/>
                <w:szCs w:val="23"/>
              </w:rPr>
              <w:t>Properly manage / be accountable for public school funds</w:t>
            </w:r>
          </w:p>
        </w:tc>
      </w:tr>
      <w:tr w:rsidR="008E79D5" w:rsidRPr="00692553" w14:paraId="4BFA4D6A" w14:textId="77777777" w:rsidTr="00A9052F">
        <w:trPr>
          <w:trHeight w:val="360"/>
          <w:jc w:val="center"/>
        </w:trPr>
        <w:tc>
          <w:tcPr>
            <w:tcW w:w="4428" w:type="dxa"/>
            <w:gridSpan w:val="4"/>
            <w:tcBorders>
              <w:bottom w:val="single" w:sz="12" w:space="0" w:color="999999"/>
              <w:right w:val="single" w:sz="4" w:space="0" w:color="auto"/>
            </w:tcBorders>
            <w:shd w:val="clear" w:color="auto" w:fill="BFBFBF" w:themeFill="background1" w:themeFillShade="BF"/>
            <w:tcMar>
              <w:left w:w="0" w:type="dxa"/>
            </w:tcMar>
            <w:vAlign w:val="center"/>
          </w:tcPr>
          <w:p w14:paraId="04E9D1CA" w14:textId="77777777" w:rsidR="008E79D5" w:rsidRPr="00CE6342" w:rsidRDefault="008E79D5" w:rsidP="008E79D5">
            <w:pPr>
              <w:pStyle w:val="Heading5"/>
              <w:jc w:val="left"/>
            </w:pPr>
            <w:r>
              <w:t xml:space="preserve">Topic: </w:t>
            </w:r>
            <w:r w:rsidR="00A4321F">
              <w:t xml:space="preserve">DISCUSSION / </w:t>
            </w:r>
            <w:r>
              <w:t xml:space="preserve">ACTION ITEMS  </w:t>
            </w:r>
          </w:p>
        </w:tc>
        <w:tc>
          <w:tcPr>
            <w:tcW w:w="1812" w:type="dxa"/>
            <w:gridSpan w:val="2"/>
            <w:tcBorders>
              <w:left w:val="single" w:sz="4" w:space="0" w:color="auto"/>
              <w:bottom w:val="single" w:sz="12" w:space="0" w:color="999999"/>
              <w:right w:val="single" w:sz="4" w:space="0" w:color="auto"/>
            </w:tcBorders>
            <w:shd w:val="clear" w:color="auto" w:fill="BFBFBF" w:themeFill="background1" w:themeFillShade="BF"/>
            <w:vAlign w:val="center"/>
          </w:tcPr>
          <w:p w14:paraId="1921D8F9" w14:textId="77777777" w:rsidR="008E79D5" w:rsidRPr="00CE6342" w:rsidRDefault="008E79D5" w:rsidP="00A4321F">
            <w:pPr>
              <w:pStyle w:val="Heading5"/>
              <w:jc w:val="left"/>
            </w:pPr>
            <w:r>
              <w:t>Time:</w:t>
            </w:r>
            <w:r w:rsidR="00662F6F">
              <w:t xml:space="preserve"> </w:t>
            </w:r>
            <w:r w:rsidR="00A4321F">
              <w:t>5</w:t>
            </w:r>
            <w:r w:rsidR="00662F6F">
              <w:t xml:space="preserve">20 - </w:t>
            </w:r>
            <w:r w:rsidR="004C17DE">
              <w:t>600</w:t>
            </w:r>
            <w:r w:rsidR="00662F6F">
              <w:t xml:space="preserve"> pm </w:t>
            </w:r>
          </w:p>
        </w:tc>
        <w:tc>
          <w:tcPr>
            <w:tcW w:w="3120" w:type="dxa"/>
            <w:tcBorders>
              <w:left w:val="single" w:sz="4" w:space="0" w:color="auto"/>
              <w:bottom w:val="single" w:sz="12" w:space="0" w:color="999999"/>
            </w:tcBorders>
            <w:shd w:val="clear" w:color="auto" w:fill="BFBFBF" w:themeFill="background1" w:themeFillShade="BF"/>
            <w:vAlign w:val="center"/>
          </w:tcPr>
          <w:p w14:paraId="428D90D7" w14:textId="77777777" w:rsidR="008E79D5" w:rsidRPr="00CE6342" w:rsidRDefault="008E79D5" w:rsidP="004D0756">
            <w:pPr>
              <w:pStyle w:val="Heading5"/>
              <w:jc w:val="left"/>
            </w:pPr>
            <w:r>
              <w:t xml:space="preserve">Presenter: </w:t>
            </w:r>
            <w:r w:rsidR="004D0756">
              <w:t xml:space="preserve">Danielle moser </w:t>
            </w:r>
          </w:p>
        </w:tc>
      </w:tr>
      <w:tr w:rsidR="008E79D5" w:rsidRPr="00692553" w14:paraId="0604088E" w14:textId="77777777" w:rsidTr="00CA632F">
        <w:trPr>
          <w:trHeight w:val="72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C78B605" w14:textId="77777777" w:rsidR="008E79D5" w:rsidRPr="00692553" w:rsidRDefault="008E79D5" w:rsidP="003F23C1">
            <w:pPr>
              <w:pStyle w:val="AllCapsHeading"/>
            </w:pPr>
            <w:r>
              <w:t>Discussion</w:t>
            </w:r>
          </w:p>
        </w:tc>
        <w:tc>
          <w:tcPr>
            <w:tcW w:w="8088"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14:paraId="1DEBC7D8" w14:textId="77777777" w:rsidR="006634F9" w:rsidRPr="003F23C1" w:rsidRDefault="006634F9" w:rsidP="003F23C1">
            <w:pPr>
              <w:numPr>
                <w:ilvl w:val="0"/>
                <w:numId w:val="3"/>
              </w:numPr>
              <w:ind w:left="190" w:hanging="180"/>
            </w:pPr>
            <w:r w:rsidRPr="003F23C1">
              <w:t>Agree to deadline for Committee Minutes and Board Packet Distribution</w:t>
            </w:r>
          </w:p>
          <w:p w14:paraId="795E5DC4" w14:textId="77777777" w:rsidR="00C43209" w:rsidRDefault="003F23C1" w:rsidP="003F23C1">
            <w:pPr>
              <w:numPr>
                <w:ilvl w:val="0"/>
                <w:numId w:val="3"/>
              </w:numPr>
              <w:ind w:left="190" w:hanging="180"/>
            </w:pPr>
            <w:r>
              <w:t xml:space="preserve">Board Recruitment - Update; </w:t>
            </w:r>
            <w:r w:rsidR="00A4321F">
              <w:t>Intro candidates</w:t>
            </w:r>
            <w:r w:rsidR="00A4321F" w:rsidRPr="00A9052F">
              <w:t xml:space="preserve"> vote in June / onboard</w:t>
            </w:r>
            <w:r w:rsidR="00A9052F" w:rsidRPr="00A9052F">
              <w:t xml:space="preserve"> &amp; orientation in June</w:t>
            </w:r>
          </w:p>
          <w:p w14:paraId="3440202A" w14:textId="77777777" w:rsidR="00A9052F" w:rsidRPr="00A9052F" w:rsidRDefault="00A9052F" w:rsidP="00A9052F">
            <w:pPr>
              <w:numPr>
                <w:ilvl w:val="0"/>
                <w:numId w:val="3"/>
              </w:numPr>
              <w:ind w:left="190" w:hanging="180"/>
            </w:pPr>
            <w:r w:rsidRPr="00A9052F">
              <w:t xml:space="preserve">Discussion about NC Administrators Certification </w:t>
            </w:r>
          </w:p>
          <w:p w14:paraId="1B1EBDC2" w14:textId="77777777" w:rsidR="00A9052F" w:rsidRDefault="00A9052F" w:rsidP="00A9052F">
            <w:pPr>
              <w:numPr>
                <w:ilvl w:val="0"/>
                <w:numId w:val="3"/>
              </w:numPr>
              <w:ind w:left="190" w:hanging="180"/>
            </w:pPr>
            <w:r>
              <w:t xml:space="preserve">Staff Appreciation Event - Jonathan </w:t>
            </w:r>
            <w:proofErr w:type="spellStart"/>
            <w:r>
              <w:t>Nameth’s</w:t>
            </w:r>
            <w:proofErr w:type="spellEnd"/>
            <w:r>
              <w:t xml:space="preserve"> house (14 Chestnut Creek, Candler, NC 28715) </w:t>
            </w:r>
          </w:p>
          <w:p w14:paraId="05626E6F" w14:textId="77777777" w:rsidR="00A9052F" w:rsidRPr="00A9052F" w:rsidRDefault="00A9052F" w:rsidP="00A9052F">
            <w:pPr>
              <w:numPr>
                <w:ilvl w:val="0"/>
                <w:numId w:val="3"/>
              </w:numPr>
              <w:ind w:left="190" w:hanging="180"/>
            </w:pPr>
            <w:r w:rsidRPr="00A9052F">
              <w:t xml:space="preserve">Mods </w:t>
            </w:r>
          </w:p>
          <w:p w14:paraId="2C333938" w14:textId="77777777" w:rsidR="00A9052F" w:rsidRPr="00A9052F" w:rsidRDefault="00A9052F" w:rsidP="00A9052F">
            <w:pPr>
              <w:numPr>
                <w:ilvl w:val="0"/>
                <w:numId w:val="3"/>
              </w:numPr>
              <w:ind w:left="190" w:hanging="180"/>
            </w:pPr>
            <w:r w:rsidRPr="00A9052F">
              <w:t xml:space="preserve">Requests for PROCTORS for exams </w:t>
            </w:r>
          </w:p>
          <w:p w14:paraId="4426E938" w14:textId="77777777" w:rsidR="00A9052F" w:rsidRPr="00A9052F" w:rsidRDefault="00A9052F" w:rsidP="00A9052F">
            <w:pPr>
              <w:numPr>
                <w:ilvl w:val="0"/>
                <w:numId w:val="3"/>
              </w:numPr>
              <w:ind w:left="190" w:hanging="180"/>
            </w:pPr>
            <w:r w:rsidRPr="00A9052F">
              <w:t>Schedule BUDGET WORKSHOP</w:t>
            </w:r>
          </w:p>
          <w:p w14:paraId="23CDD4F3" w14:textId="77777777" w:rsidR="00A9052F" w:rsidRPr="00A9052F" w:rsidRDefault="00A9052F" w:rsidP="00A9052F">
            <w:pPr>
              <w:numPr>
                <w:ilvl w:val="0"/>
                <w:numId w:val="3"/>
              </w:numPr>
              <w:ind w:left="190" w:hanging="180"/>
            </w:pPr>
            <w:r w:rsidRPr="00A9052F">
              <w:t xml:space="preserve">Summer Camp / Hosting Ian’s Camps (FYI only) and our sessions </w:t>
            </w:r>
          </w:p>
          <w:p w14:paraId="2A6F2C52" w14:textId="77777777" w:rsidR="006634F9" w:rsidRPr="00CA632F" w:rsidRDefault="00A9052F" w:rsidP="00111DB9">
            <w:pPr>
              <w:numPr>
                <w:ilvl w:val="0"/>
                <w:numId w:val="3"/>
              </w:numPr>
              <w:ind w:left="190" w:hanging="180"/>
            </w:pPr>
            <w:r>
              <w:t xml:space="preserve">Martha </w:t>
            </w:r>
            <w:proofErr w:type="spellStart"/>
            <w:r>
              <w:t>Dugger</w:t>
            </w:r>
            <w:proofErr w:type="spellEnd"/>
            <w:r>
              <w:t xml:space="preserve"> / Marketing Proposal  / Branding process &amp; Budget / Brochure </w:t>
            </w:r>
          </w:p>
        </w:tc>
      </w:tr>
      <w:tr w:rsidR="00662F6F" w:rsidRPr="00662F6F" w14:paraId="3BCCF9DF" w14:textId="77777777" w:rsidTr="003F23C1">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3C8DCFE" w14:textId="77777777" w:rsidR="008E79D5" w:rsidRPr="00662F6F" w:rsidRDefault="008E79D5" w:rsidP="003F23C1">
            <w:pPr>
              <w:pStyle w:val="AllCapsHeading"/>
              <w:rPr>
                <w:color w:val="FF0000"/>
              </w:rPr>
            </w:pPr>
            <w:r w:rsidRPr="00662F6F">
              <w:rPr>
                <w:color w:val="FF0000"/>
              </w:rPr>
              <w:t>Motion</w:t>
            </w:r>
          </w:p>
        </w:tc>
        <w:tc>
          <w:tcPr>
            <w:tcW w:w="8088"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14:paraId="2BD2D8F6" w14:textId="77777777" w:rsidR="005A0815" w:rsidRPr="00662F6F" w:rsidRDefault="005A0815" w:rsidP="005A0815">
            <w:pPr>
              <w:numPr>
                <w:ilvl w:val="0"/>
                <w:numId w:val="3"/>
              </w:numPr>
              <w:rPr>
                <w:b/>
                <w:color w:val="FF0000"/>
              </w:rPr>
            </w:pPr>
            <w:r w:rsidRPr="00662F6F">
              <w:rPr>
                <w:b/>
                <w:color w:val="FF0000"/>
              </w:rPr>
              <w:t xml:space="preserve">Approve Minutes from </w:t>
            </w:r>
            <w:r w:rsidR="00A4321F">
              <w:rPr>
                <w:b/>
                <w:color w:val="FF0000"/>
              </w:rPr>
              <w:t>April 1</w:t>
            </w:r>
            <w:r w:rsidR="004C17DE">
              <w:rPr>
                <w:b/>
                <w:color w:val="FF0000"/>
              </w:rPr>
              <w:t>4</w:t>
            </w:r>
            <w:r w:rsidR="00CA632F" w:rsidRPr="00662F6F">
              <w:rPr>
                <w:b/>
                <w:color w:val="FF0000"/>
              </w:rPr>
              <w:t>, 2015</w:t>
            </w:r>
            <w:r w:rsidRPr="00662F6F">
              <w:rPr>
                <w:b/>
                <w:color w:val="FF0000"/>
              </w:rPr>
              <w:t xml:space="preserve"> meeting </w:t>
            </w:r>
          </w:p>
          <w:p w14:paraId="52DA234B" w14:textId="77777777" w:rsidR="00A4321F" w:rsidRPr="00A4321F" w:rsidRDefault="00A9052F" w:rsidP="00662F6F">
            <w:pPr>
              <w:numPr>
                <w:ilvl w:val="0"/>
                <w:numId w:val="3"/>
              </w:numPr>
              <w:rPr>
                <w:b/>
                <w:color w:val="FF0000"/>
              </w:rPr>
            </w:pPr>
            <w:r>
              <w:t>Approve</w:t>
            </w:r>
            <w:r w:rsidR="00A4321F">
              <w:t xml:space="preserve"> Gun Free Zone Policy </w:t>
            </w:r>
            <w:hyperlink r:id="rId9" w:history="1">
              <w:r w:rsidR="00A4321F" w:rsidRPr="00883C39">
                <w:rPr>
                  <w:rStyle w:val="Hyperlink"/>
                </w:rPr>
                <w:t>https://docs.google.com/a/thefsi.us/document/d/1a6p1Z3brSyMEW9R9PjUVDsSAAzn5ULl6d27rpSwZ0ew/edit</w:t>
              </w:r>
            </w:hyperlink>
            <w:r w:rsidR="00A4321F">
              <w:t xml:space="preserve">  </w:t>
            </w:r>
          </w:p>
          <w:p w14:paraId="1588CA7E" w14:textId="77777777" w:rsidR="00936B32" w:rsidRPr="00A9052F" w:rsidRDefault="001977A2" w:rsidP="00A9052F">
            <w:pPr>
              <w:numPr>
                <w:ilvl w:val="0"/>
                <w:numId w:val="3"/>
              </w:numPr>
              <w:rPr>
                <w:b/>
                <w:color w:val="FF0000"/>
              </w:rPr>
            </w:pPr>
            <w:r w:rsidRPr="00662F6F">
              <w:rPr>
                <w:b/>
                <w:color w:val="FF0000"/>
              </w:rPr>
              <w:t>F</w:t>
            </w:r>
            <w:r w:rsidR="002A1B21">
              <w:rPr>
                <w:b/>
                <w:color w:val="FF0000"/>
              </w:rPr>
              <w:t>acilities C</w:t>
            </w:r>
            <w:r w:rsidRPr="00662F6F">
              <w:rPr>
                <w:b/>
                <w:color w:val="FF0000"/>
              </w:rPr>
              <w:t>ommittee Recommendation</w:t>
            </w:r>
            <w:r w:rsidR="002A1B21">
              <w:rPr>
                <w:b/>
                <w:color w:val="FF0000"/>
              </w:rPr>
              <w:t>s:</w:t>
            </w:r>
            <w:r w:rsidR="002A1B21">
              <w:rPr>
                <w:b/>
                <w:color w:val="FF0000"/>
              </w:rPr>
              <w:br/>
              <w:t>- Accept donation of two</w:t>
            </w:r>
            <w:r w:rsidR="00A9052F">
              <w:rPr>
                <w:b/>
                <w:color w:val="FF0000"/>
              </w:rPr>
              <w:t xml:space="preserve"> single classroom modular units ($7K retail) and agree to incur cost of $7K installation as of July </w:t>
            </w:r>
            <w:r w:rsidR="00662F6F">
              <w:rPr>
                <w:b/>
                <w:color w:val="FF0000"/>
              </w:rPr>
              <w:t>2015</w:t>
            </w:r>
            <w:r w:rsidR="00A9052F">
              <w:rPr>
                <w:b/>
                <w:color w:val="FF0000"/>
              </w:rPr>
              <w:t>.</w:t>
            </w:r>
            <w:r w:rsidR="00A9052F">
              <w:rPr>
                <w:b/>
                <w:color w:val="FF0000"/>
              </w:rPr>
              <w:br/>
              <w:t xml:space="preserve">- Vote to authorize spend of Plant Sale Funds ($700) towards storage shed and landscape equipment. </w:t>
            </w:r>
          </w:p>
        </w:tc>
      </w:tr>
      <w:tr w:rsidR="003F23C1" w:rsidRPr="00692553" w14:paraId="5A225BDD" w14:textId="77777777" w:rsidTr="00A9052F">
        <w:trPr>
          <w:trHeight w:val="360"/>
          <w:jc w:val="center"/>
        </w:trPr>
        <w:tc>
          <w:tcPr>
            <w:tcW w:w="4428" w:type="dxa"/>
            <w:gridSpan w:val="4"/>
            <w:tcBorders>
              <w:bottom w:val="single" w:sz="12" w:space="0" w:color="999999"/>
              <w:right w:val="single" w:sz="4" w:space="0" w:color="auto"/>
            </w:tcBorders>
            <w:shd w:val="clear" w:color="auto" w:fill="BFBFBF" w:themeFill="background1" w:themeFillShade="BF"/>
            <w:tcMar>
              <w:left w:w="0" w:type="dxa"/>
            </w:tcMar>
            <w:vAlign w:val="center"/>
          </w:tcPr>
          <w:p w14:paraId="419ABF65" w14:textId="77777777" w:rsidR="003F23C1" w:rsidRPr="00CE6342" w:rsidRDefault="003F23C1" w:rsidP="003F23C1">
            <w:pPr>
              <w:pStyle w:val="Heading5"/>
              <w:jc w:val="left"/>
            </w:pPr>
            <w:r>
              <w:t xml:space="preserve">Topic: DIRECTOR’s REPORT </w:t>
            </w:r>
          </w:p>
        </w:tc>
        <w:tc>
          <w:tcPr>
            <w:tcW w:w="1812" w:type="dxa"/>
            <w:gridSpan w:val="2"/>
            <w:tcBorders>
              <w:left w:val="single" w:sz="4" w:space="0" w:color="auto"/>
              <w:bottom w:val="single" w:sz="12" w:space="0" w:color="999999"/>
              <w:right w:val="single" w:sz="4" w:space="0" w:color="auto"/>
            </w:tcBorders>
            <w:shd w:val="clear" w:color="auto" w:fill="BFBFBF" w:themeFill="background1" w:themeFillShade="BF"/>
            <w:vAlign w:val="center"/>
          </w:tcPr>
          <w:p w14:paraId="68AD684B" w14:textId="77777777" w:rsidR="003F23C1" w:rsidRPr="00CE6342" w:rsidRDefault="003F23C1" w:rsidP="003F23C1">
            <w:pPr>
              <w:pStyle w:val="Heading5"/>
              <w:jc w:val="left"/>
            </w:pPr>
            <w:r>
              <w:t>Time: 6</w:t>
            </w:r>
            <w:r w:rsidR="004C17DE">
              <w:t>00</w:t>
            </w:r>
            <w:r>
              <w:t xml:space="preserve"> - 6</w:t>
            </w:r>
            <w:r w:rsidR="004C17DE">
              <w:t>2</w:t>
            </w:r>
            <w:r>
              <w:t xml:space="preserve">0 pm </w:t>
            </w:r>
          </w:p>
        </w:tc>
        <w:tc>
          <w:tcPr>
            <w:tcW w:w="3120" w:type="dxa"/>
            <w:tcBorders>
              <w:left w:val="single" w:sz="4" w:space="0" w:color="auto"/>
              <w:bottom w:val="single" w:sz="12" w:space="0" w:color="999999"/>
            </w:tcBorders>
            <w:shd w:val="clear" w:color="auto" w:fill="BFBFBF" w:themeFill="background1" w:themeFillShade="BF"/>
            <w:vAlign w:val="center"/>
          </w:tcPr>
          <w:p w14:paraId="5F8706F2" w14:textId="77777777" w:rsidR="003F23C1" w:rsidRPr="00CE6342" w:rsidRDefault="003F23C1" w:rsidP="003F23C1">
            <w:pPr>
              <w:pStyle w:val="Heading5"/>
              <w:jc w:val="left"/>
            </w:pPr>
            <w:r>
              <w:t>Presenter: Michelle Vruwink</w:t>
            </w:r>
          </w:p>
        </w:tc>
      </w:tr>
      <w:tr w:rsidR="003F23C1" w:rsidRPr="00692553" w14:paraId="2531D9F7" w14:textId="77777777" w:rsidTr="003F23C1">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32B00FA" w14:textId="77777777" w:rsidR="003F23C1" w:rsidRPr="00692553" w:rsidRDefault="003F23C1" w:rsidP="003F23C1">
            <w:pPr>
              <w:pStyle w:val="AllCapsHeading"/>
            </w:pPr>
            <w:r>
              <w:t>Discussion</w:t>
            </w:r>
          </w:p>
        </w:tc>
        <w:tc>
          <w:tcPr>
            <w:tcW w:w="8088"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14:paraId="53D172E7" w14:textId="77777777" w:rsidR="003F23C1" w:rsidRPr="00CE6342" w:rsidRDefault="003F23C1" w:rsidP="003F23C1">
            <w:r>
              <w:t>Including Student Retention / Recruitment / Enrollment Update</w:t>
            </w:r>
            <w:r w:rsidR="006D6294">
              <w:t xml:space="preserve"> / Update on Parent Survey / Elective Survey </w:t>
            </w:r>
            <w:r w:rsidR="00D573D8">
              <w:t xml:space="preserve">/ Upcoming Issues </w:t>
            </w:r>
          </w:p>
        </w:tc>
      </w:tr>
      <w:tr w:rsidR="00662F6F" w:rsidRPr="00692553" w14:paraId="27CB2DB5" w14:textId="77777777" w:rsidTr="00A9052F">
        <w:trPr>
          <w:trHeight w:val="360"/>
          <w:jc w:val="center"/>
        </w:trPr>
        <w:tc>
          <w:tcPr>
            <w:tcW w:w="4428" w:type="dxa"/>
            <w:gridSpan w:val="4"/>
            <w:tcBorders>
              <w:bottom w:val="single" w:sz="12" w:space="0" w:color="999999"/>
              <w:right w:val="single" w:sz="4" w:space="0" w:color="auto"/>
            </w:tcBorders>
            <w:shd w:val="clear" w:color="auto" w:fill="BFBFBF" w:themeFill="background1" w:themeFillShade="BF"/>
            <w:tcMar>
              <w:left w:w="0" w:type="dxa"/>
            </w:tcMar>
            <w:vAlign w:val="center"/>
          </w:tcPr>
          <w:p w14:paraId="0483AE9A" w14:textId="77777777" w:rsidR="00662F6F" w:rsidRPr="00CE6342" w:rsidRDefault="00A9052F" w:rsidP="00A9052F">
            <w:pPr>
              <w:pStyle w:val="Heading5"/>
              <w:jc w:val="left"/>
            </w:pPr>
            <w:r>
              <w:t>Topic: FINANCE (See Below Agenda for Minutes &amp; email for attachments)</w:t>
            </w:r>
          </w:p>
        </w:tc>
        <w:tc>
          <w:tcPr>
            <w:tcW w:w="1812" w:type="dxa"/>
            <w:gridSpan w:val="2"/>
            <w:tcBorders>
              <w:left w:val="single" w:sz="4" w:space="0" w:color="auto"/>
              <w:bottom w:val="single" w:sz="12" w:space="0" w:color="999999"/>
              <w:right w:val="single" w:sz="4" w:space="0" w:color="auto"/>
            </w:tcBorders>
            <w:shd w:val="clear" w:color="auto" w:fill="BFBFBF" w:themeFill="background1" w:themeFillShade="BF"/>
            <w:vAlign w:val="center"/>
          </w:tcPr>
          <w:p w14:paraId="4ACE0391" w14:textId="77777777" w:rsidR="00662F6F" w:rsidRPr="00CE6342" w:rsidRDefault="00662F6F" w:rsidP="003F23C1">
            <w:pPr>
              <w:pStyle w:val="Heading5"/>
              <w:jc w:val="left"/>
            </w:pPr>
            <w:r>
              <w:t>Time: 6</w:t>
            </w:r>
            <w:r w:rsidR="004C17DE">
              <w:t>20</w:t>
            </w:r>
            <w:r w:rsidR="003F23C1">
              <w:t xml:space="preserve"> - </w:t>
            </w:r>
            <w:r w:rsidR="004C17DE">
              <w:t>710</w:t>
            </w:r>
            <w:r w:rsidR="003F23C1">
              <w:t xml:space="preserve"> pm </w:t>
            </w:r>
          </w:p>
        </w:tc>
        <w:tc>
          <w:tcPr>
            <w:tcW w:w="3120" w:type="dxa"/>
            <w:tcBorders>
              <w:left w:val="single" w:sz="4" w:space="0" w:color="auto"/>
              <w:bottom w:val="single" w:sz="12" w:space="0" w:color="999999"/>
            </w:tcBorders>
            <w:shd w:val="clear" w:color="auto" w:fill="BFBFBF" w:themeFill="background1" w:themeFillShade="BF"/>
            <w:vAlign w:val="center"/>
          </w:tcPr>
          <w:p w14:paraId="5C6B9F4D" w14:textId="77777777" w:rsidR="00662F6F" w:rsidRPr="00CE6342" w:rsidRDefault="00662F6F" w:rsidP="003F23C1">
            <w:pPr>
              <w:pStyle w:val="Heading5"/>
              <w:jc w:val="left"/>
            </w:pPr>
            <w:r>
              <w:t xml:space="preserve">Presenter: ERic Hardy </w:t>
            </w:r>
            <w:r w:rsidR="004C17DE">
              <w:t>/ Michelle Vruwink  / Jutta von dirke</w:t>
            </w:r>
          </w:p>
        </w:tc>
      </w:tr>
      <w:tr w:rsidR="00662F6F" w:rsidRPr="00692553" w14:paraId="003C7124" w14:textId="77777777" w:rsidTr="003F23C1">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8A53F56" w14:textId="77777777" w:rsidR="00662F6F" w:rsidRPr="00692553" w:rsidRDefault="00662F6F" w:rsidP="003F23C1">
            <w:pPr>
              <w:pStyle w:val="AllCapsHeading"/>
            </w:pPr>
            <w:r>
              <w:t>Discussion</w:t>
            </w:r>
          </w:p>
        </w:tc>
        <w:tc>
          <w:tcPr>
            <w:tcW w:w="8088"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14:paraId="367BA421" w14:textId="77777777" w:rsidR="000B1610" w:rsidRPr="000B1610" w:rsidRDefault="00662F6F" w:rsidP="000B1610">
            <w:pPr>
              <w:numPr>
                <w:ilvl w:val="0"/>
                <w:numId w:val="3"/>
              </w:numPr>
              <w:ind w:left="190" w:hanging="180"/>
            </w:pPr>
            <w:r w:rsidRPr="00662F6F">
              <w:t>See Finance Committee Minutes</w:t>
            </w:r>
            <w:r w:rsidRPr="004C17DE">
              <w:rPr>
                <w:b/>
                <w:color w:val="FF0000"/>
              </w:rPr>
              <w:t xml:space="preserve"> </w:t>
            </w:r>
            <w:r w:rsidR="004C17DE" w:rsidRPr="004C17DE">
              <w:t>(At end of agenda -- 1 ATTACHMENT</w:t>
            </w:r>
            <w:r w:rsidR="004C17DE">
              <w:t xml:space="preserve"> - </w:t>
            </w:r>
            <w:r w:rsidR="000B1610" w:rsidRPr="000B1610">
              <w:t>Executive Director's Recommended FY 2015-2016 Budget</w:t>
            </w:r>
            <w:r w:rsidR="004C17DE">
              <w:t>)</w:t>
            </w:r>
          </w:p>
          <w:p w14:paraId="40545051" w14:textId="77777777" w:rsidR="000B1610" w:rsidRPr="000B1610" w:rsidRDefault="000B1610" w:rsidP="000B1610">
            <w:pPr>
              <w:ind w:left="190"/>
            </w:pPr>
          </w:p>
          <w:p w14:paraId="7D9A1474" w14:textId="77777777" w:rsidR="000B1610" w:rsidRPr="000B1610" w:rsidRDefault="000B1610" w:rsidP="000B1610">
            <w:pPr>
              <w:ind w:left="190"/>
            </w:pPr>
            <w:r w:rsidRPr="000B1610">
              <w:t>The Finance Committee has reviewed the budget with the Executive Director and has vetted the information presented. Although it reflects the best and latest information available we fully expect minor adjustments as the month progresses.</w:t>
            </w:r>
            <w:r>
              <w:t xml:space="preserve"> </w:t>
            </w:r>
            <w:r w:rsidRPr="000B1610">
              <w:t>This process continues to be a challenge due to the evolving flow of information among board, staff, and FSI's accounting services provider.</w:t>
            </w:r>
          </w:p>
          <w:p w14:paraId="1B0FAEF6" w14:textId="77777777" w:rsidR="000B1610" w:rsidRPr="000B1610" w:rsidRDefault="000B1610" w:rsidP="000B1610">
            <w:pPr>
              <w:ind w:left="190"/>
            </w:pPr>
          </w:p>
          <w:p w14:paraId="43B7E0EB" w14:textId="77777777" w:rsidR="000B1610" w:rsidRPr="000B1610" w:rsidRDefault="000B1610" w:rsidP="000B1610">
            <w:pPr>
              <w:ind w:left="190"/>
              <w:rPr>
                <w:rFonts w:ascii="Arial" w:hAnsi="Arial" w:cs="Arial"/>
                <w:color w:val="222222"/>
                <w:spacing w:val="0"/>
                <w:sz w:val="19"/>
                <w:szCs w:val="19"/>
              </w:rPr>
            </w:pPr>
            <w:r w:rsidRPr="000B1610">
              <w:t>We look forward to full discussion with the board on Tuesday as well as during any scheduled budget workshop that may occur between now and budget adoption.</w:t>
            </w:r>
          </w:p>
        </w:tc>
      </w:tr>
      <w:tr w:rsidR="003F23C1" w:rsidRPr="00692553" w14:paraId="70808595" w14:textId="77777777" w:rsidTr="00A9052F">
        <w:trPr>
          <w:trHeight w:val="360"/>
          <w:jc w:val="center"/>
        </w:trPr>
        <w:tc>
          <w:tcPr>
            <w:tcW w:w="4428" w:type="dxa"/>
            <w:gridSpan w:val="4"/>
            <w:tcBorders>
              <w:bottom w:val="single" w:sz="12" w:space="0" w:color="999999"/>
              <w:right w:val="single" w:sz="4" w:space="0" w:color="auto"/>
            </w:tcBorders>
            <w:shd w:val="clear" w:color="auto" w:fill="BFBFBF" w:themeFill="background1" w:themeFillShade="BF"/>
            <w:tcMar>
              <w:left w:w="0" w:type="dxa"/>
            </w:tcMar>
            <w:vAlign w:val="center"/>
          </w:tcPr>
          <w:p w14:paraId="29CD166C" w14:textId="77777777" w:rsidR="003F23C1" w:rsidRPr="00CE6342" w:rsidRDefault="003F23C1" w:rsidP="003F23C1">
            <w:pPr>
              <w:pStyle w:val="Heading5"/>
              <w:jc w:val="left"/>
            </w:pPr>
            <w:r>
              <w:t>Topic: FAcilities (See Bottom for mtg minutes</w:t>
            </w:r>
            <w:r w:rsidR="004C17DE">
              <w:t>)</w:t>
            </w:r>
          </w:p>
        </w:tc>
        <w:tc>
          <w:tcPr>
            <w:tcW w:w="1812" w:type="dxa"/>
            <w:gridSpan w:val="2"/>
            <w:tcBorders>
              <w:left w:val="single" w:sz="4" w:space="0" w:color="auto"/>
              <w:bottom w:val="single" w:sz="12" w:space="0" w:color="999999"/>
              <w:right w:val="single" w:sz="4" w:space="0" w:color="auto"/>
            </w:tcBorders>
            <w:shd w:val="clear" w:color="auto" w:fill="BFBFBF" w:themeFill="background1" w:themeFillShade="BF"/>
            <w:vAlign w:val="center"/>
          </w:tcPr>
          <w:p w14:paraId="3BE1E462" w14:textId="77777777" w:rsidR="003F23C1" w:rsidRPr="00CE6342" w:rsidRDefault="003F23C1" w:rsidP="00F805F0">
            <w:pPr>
              <w:pStyle w:val="Heading5"/>
              <w:jc w:val="left"/>
            </w:pPr>
            <w:r>
              <w:t>Time: 710 - 7</w:t>
            </w:r>
            <w:r w:rsidR="004C17DE">
              <w:t>25</w:t>
            </w:r>
            <w:r>
              <w:t xml:space="preserve"> pm </w:t>
            </w:r>
          </w:p>
        </w:tc>
        <w:tc>
          <w:tcPr>
            <w:tcW w:w="3120" w:type="dxa"/>
            <w:tcBorders>
              <w:left w:val="single" w:sz="4" w:space="0" w:color="auto"/>
              <w:bottom w:val="single" w:sz="12" w:space="0" w:color="999999"/>
            </w:tcBorders>
            <w:shd w:val="clear" w:color="auto" w:fill="BFBFBF" w:themeFill="background1" w:themeFillShade="BF"/>
            <w:vAlign w:val="center"/>
          </w:tcPr>
          <w:p w14:paraId="64035FD6" w14:textId="77777777" w:rsidR="003F23C1" w:rsidRPr="00CE6342" w:rsidRDefault="003F23C1" w:rsidP="003F23C1">
            <w:pPr>
              <w:pStyle w:val="Heading5"/>
              <w:jc w:val="left"/>
            </w:pPr>
            <w:r>
              <w:t>Presenter: andrew</w:t>
            </w:r>
            <w:r w:rsidR="00ED2B15">
              <w:t xml:space="preserve"> zETTERHOLM </w:t>
            </w:r>
          </w:p>
        </w:tc>
      </w:tr>
      <w:tr w:rsidR="003F23C1" w:rsidRPr="00692553" w14:paraId="1BF53984" w14:textId="77777777" w:rsidTr="003F23C1">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D91941A" w14:textId="77777777" w:rsidR="003F23C1" w:rsidRPr="00692553" w:rsidRDefault="003F23C1" w:rsidP="003F23C1">
            <w:pPr>
              <w:pStyle w:val="AllCapsHeading"/>
            </w:pPr>
            <w:r>
              <w:t>Discussion</w:t>
            </w:r>
          </w:p>
        </w:tc>
        <w:tc>
          <w:tcPr>
            <w:tcW w:w="8088"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14:paraId="24EB5D5F" w14:textId="77777777" w:rsidR="003F23C1" w:rsidRDefault="003F23C1" w:rsidP="003F23C1">
            <w:pPr>
              <w:numPr>
                <w:ilvl w:val="0"/>
                <w:numId w:val="3"/>
              </w:numPr>
              <w:ind w:left="190" w:hanging="180"/>
            </w:pPr>
            <w:r w:rsidRPr="00662F6F">
              <w:t>See F</w:t>
            </w:r>
            <w:r>
              <w:t xml:space="preserve">acilities </w:t>
            </w:r>
            <w:r w:rsidRPr="00662F6F">
              <w:t>Committee Minutes</w:t>
            </w:r>
          </w:p>
          <w:p w14:paraId="7469DAA1" w14:textId="77777777" w:rsidR="00F805F0" w:rsidRPr="00CE6342" w:rsidRDefault="00F805F0" w:rsidP="00A9052F">
            <w:pPr>
              <w:ind w:left="10"/>
            </w:pPr>
          </w:p>
        </w:tc>
      </w:tr>
      <w:tr w:rsidR="00ED2B15" w:rsidRPr="00692553" w14:paraId="3EB3AC6C" w14:textId="77777777" w:rsidTr="00A9052F">
        <w:trPr>
          <w:trHeight w:val="360"/>
          <w:jc w:val="center"/>
        </w:trPr>
        <w:tc>
          <w:tcPr>
            <w:tcW w:w="4428" w:type="dxa"/>
            <w:gridSpan w:val="4"/>
            <w:tcBorders>
              <w:bottom w:val="single" w:sz="12" w:space="0" w:color="999999"/>
              <w:right w:val="single" w:sz="4" w:space="0" w:color="auto"/>
            </w:tcBorders>
            <w:shd w:val="clear" w:color="auto" w:fill="BFBFBF" w:themeFill="background1" w:themeFillShade="BF"/>
            <w:tcMar>
              <w:left w:w="0" w:type="dxa"/>
            </w:tcMar>
            <w:vAlign w:val="center"/>
          </w:tcPr>
          <w:p w14:paraId="29AC4D81" w14:textId="77777777" w:rsidR="00ED2B15" w:rsidRPr="00CE6342" w:rsidRDefault="00ED2B15" w:rsidP="00ED2B15">
            <w:pPr>
              <w:pStyle w:val="Heading5"/>
              <w:jc w:val="left"/>
            </w:pPr>
            <w:r>
              <w:t xml:space="preserve">Topic: FUNDRAISING </w:t>
            </w:r>
          </w:p>
        </w:tc>
        <w:tc>
          <w:tcPr>
            <w:tcW w:w="1812" w:type="dxa"/>
            <w:gridSpan w:val="2"/>
            <w:tcBorders>
              <w:left w:val="single" w:sz="4" w:space="0" w:color="auto"/>
              <w:bottom w:val="single" w:sz="12" w:space="0" w:color="999999"/>
              <w:right w:val="single" w:sz="4" w:space="0" w:color="auto"/>
            </w:tcBorders>
            <w:shd w:val="clear" w:color="auto" w:fill="BFBFBF" w:themeFill="background1" w:themeFillShade="BF"/>
            <w:vAlign w:val="center"/>
          </w:tcPr>
          <w:p w14:paraId="52260B74" w14:textId="77777777" w:rsidR="00ED2B15" w:rsidRPr="00CE6342" w:rsidRDefault="00ED2B15" w:rsidP="00F805F0">
            <w:pPr>
              <w:pStyle w:val="Heading5"/>
              <w:jc w:val="left"/>
            </w:pPr>
            <w:r>
              <w:t>Time: 7</w:t>
            </w:r>
            <w:r w:rsidR="004C17DE">
              <w:t>25</w:t>
            </w:r>
            <w:r>
              <w:t xml:space="preserve"> - 73</w:t>
            </w:r>
            <w:r w:rsidR="00F805F0">
              <w:t>5</w:t>
            </w:r>
            <w:r>
              <w:t xml:space="preserve"> pm </w:t>
            </w:r>
          </w:p>
        </w:tc>
        <w:tc>
          <w:tcPr>
            <w:tcW w:w="3120" w:type="dxa"/>
            <w:tcBorders>
              <w:left w:val="single" w:sz="4" w:space="0" w:color="auto"/>
              <w:bottom w:val="single" w:sz="12" w:space="0" w:color="999999"/>
            </w:tcBorders>
            <w:shd w:val="clear" w:color="auto" w:fill="BFBFBF" w:themeFill="background1" w:themeFillShade="BF"/>
            <w:vAlign w:val="center"/>
          </w:tcPr>
          <w:p w14:paraId="189246D2" w14:textId="77777777" w:rsidR="00ED2B15" w:rsidRPr="00CE6342" w:rsidRDefault="00ED2B15" w:rsidP="00F74F4F">
            <w:pPr>
              <w:pStyle w:val="Heading5"/>
              <w:jc w:val="left"/>
            </w:pPr>
            <w:r>
              <w:t>Presenter: KATIE lOCKE</w:t>
            </w:r>
          </w:p>
        </w:tc>
      </w:tr>
      <w:tr w:rsidR="00ED2B15" w:rsidRPr="00692553" w14:paraId="01965EEC" w14:textId="77777777" w:rsidTr="00F74F4F">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DEA85AD" w14:textId="77777777" w:rsidR="00ED2B15" w:rsidRPr="00692553" w:rsidRDefault="00ED2B15" w:rsidP="00F74F4F">
            <w:pPr>
              <w:pStyle w:val="AllCapsHeading"/>
            </w:pPr>
            <w:r>
              <w:lastRenderedPageBreak/>
              <w:t>Discussion</w:t>
            </w:r>
          </w:p>
        </w:tc>
        <w:tc>
          <w:tcPr>
            <w:tcW w:w="8088"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14:paraId="7916FA89" w14:textId="77777777" w:rsidR="00ED2B15" w:rsidRPr="00CE6342" w:rsidRDefault="00ED2B15" w:rsidP="00F74F4F">
            <w:pPr>
              <w:numPr>
                <w:ilvl w:val="0"/>
                <w:numId w:val="3"/>
              </w:numPr>
              <w:ind w:left="190" w:hanging="180"/>
            </w:pPr>
            <w:r>
              <w:t>Update on Fundraising</w:t>
            </w:r>
          </w:p>
        </w:tc>
      </w:tr>
      <w:tr w:rsidR="001F5294" w:rsidRPr="001F5294" w14:paraId="3863EDB2" w14:textId="77777777" w:rsidTr="001F5294">
        <w:trPr>
          <w:trHeight w:val="360"/>
          <w:jc w:val="center"/>
        </w:trPr>
        <w:tc>
          <w:tcPr>
            <w:tcW w:w="9360" w:type="dxa"/>
            <w:gridSpan w:val="7"/>
            <w:tcBorders>
              <w:bottom w:val="single" w:sz="12" w:space="0" w:color="999999"/>
            </w:tcBorders>
            <w:shd w:val="clear" w:color="auto" w:fill="404040" w:themeFill="text1" w:themeFillTint="BF"/>
            <w:tcMar>
              <w:left w:w="0" w:type="dxa"/>
            </w:tcMar>
            <w:vAlign w:val="center"/>
          </w:tcPr>
          <w:p w14:paraId="00C42EAC" w14:textId="77777777" w:rsidR="001F5294" w:rsidRPr="001F5294" w:rsidRDefault="001F5294" w:rsidP="003F23C1">
            <w:pPr>
              <w:pStyle w:val="Heading5"/>
              <w:jc w:val="left"/>
              <w:rPr>
                <w:b/>
                <w:color w:val="FFFFFF" w:themeColor="background1"/>
              </w:rPr>
            </w:pPr>
            <w:r w:rsidRPr="001F5294">
              <w:rPr>
                <w:b/>
                <w:color w:val="FFFFFF" w:themeColor="background1"/>
              </w:rPr>
              <w:t xml:space="preserve">MOVE INTO CLOSED / EXECUTIVE SESSION: </w:t>
            </w:r>
            <w:r>
              <w:rPr>
                <w:b/>
                <w:color w:val="FFFFFF" w:themeColor="background1"/>
              </w:rPr>
              <w:t>Personnel (</w:t>
            </w:r>
            <w:r w:rsidRPr="001F5294">
              <w:rPr>
                <w:b/>
                <w:color w:val="FFFF00"/>
              </w:rPr>
              <w:t>ADD OTHER REASONS</w:t>
            </w:r>
            <w:r w:rsidR="00FF1221">
              <w:rPr>
                <w:b/>
                <w:color w:val="FFFF00"/>
              </w:rPr>
              <w:t xml:space="preserve"> as needed</w:t>
            </w:r>
            <w:r>
              <w:rPr>
                <w:b/>
                <w:color w:val="FFFFFF" w:themeColor="background1"/>
              </w:rPr>
              <w:t>)</w:t>
            </w:r>
          </w:p>
          <w:p w14:paraId="013F330A" w14:textId="77777777" w:rsidR="001F5294" w:rsidRPr="001F5294" w:rsidRDefault="001F5294" w:rsidP="001F5294">
            <w:pPr>
              <w:rPr>
                <w:b/>
                <w:color w:val="FFFFFF" w:themeColor="background1"/>
              </w:rPr>
            </w:pPr>
            <w:r w:rsidRPr="001F5294">
              <w:rPr>
                <w:b/>
                <w:color w:val="FFFFFF" w:themeColor="background1"/>
              </w:rPr>
              <w:t xml:space="preserve">Motion: </w:t>
            </w:r>
          </w:p>
          <w:p w14:paraId="7095A83C" w14:textId="77777777" w:rsidR="001F5294" w:rsidRPr="001F5294" w:rsidRDefault="001F5294" w:rsidP="001F5294">
            <w:pPr>
              <w:rPr>
                <w:b/>
                <w:color w:val="FFFFFF" w:themeColor="background1"/>
              </w:rPr>
            </w:pPr>
            <w:r w:rsidRPr="001F5294">
              <w:rPr>
                <w:b/>
                <w:color w:val="FFFFFF" w:themeColor="background1"/>
              </w:rPr>
              <w:t xml:space="preserve">Vote: </w:t>
            </w:r>
          </w:p>
        </w:tc>
      </w:tr>
      <w:tr w:rsidR="006634F9" w:rsidRPr="00692553" w14:paraId="5CA6E746" w14:textId="77777777" w:rsidTr="00A9052F">
        <w:trPr>
          <w:trHeight w:val="360"/>
          <w:jc w:val="center"/>
        </w:trPr>
        <w:tc>
          <w:tcPr>
            <w:tcW w:w="4428" w:type="dxa"/>
            <w:gridSpan w:val="4"/>
            <w:tcBorders>
              <w:bottom w:val="single" w:sz="12" w:space="0" w:color="999999"/>
              <w:right w:val="single" w:sz="4" w:space="0" w:color="auto"/>
            </w:tcBorders>
            <w:shd w:val="clear" w:color="auto" w:fill="BFBFBF" w:themeFill="background1" w:themeFillShade="BF"/>
            <w:tcMar>
              <w:left w:w="0" w:type="dxa"/>
            </w:tcMar>
            <w:vAlign w:val="center"/>
          </w:tcPr>
          <w:p w14:paraId="6CA28A39" w14:textId="77777777" w:rsidR="006634F9" w:rsidRPr="00CE6342" w:rsidRDefault="006634F9" w:rsidP="003F23C1">
            <w:pPr>
              <w:pStyle w:val="Heading5"/>
              <w:jc w:val="left"/>
            </w:pPr>
            <w:r>
              <w:t xml:space="preserve">Topic: Personnel update </w:t>
            </w:r>
          </w:p>
        </w:tc>
        <w:tc>
          <w:tcPr>
            <w:tcW w:w="1812" w:type="dxa"/>
            <w:gridSpan w:val="2"/>
            <w:tcBorders>
              <w:left w:val="single" w:sz="4" w:space="0" w:color="auto"/>
              <w:bottom w:val="single" w:sz="12" w:space="0" w:color="999999"/>
              <w:right w:val="single" w:sz="4" w:space="0" w:color="auto"/>
            </w:tcBorders>
            <w:shd w:val="clear" w:color="auto" w:fill="BFBFBF" w:themeFill="background1" w:themeFillShade="BF"/>
            <w:vAlign w:val="center"/>
          </w:tcPr>
          <w:p w14:paraId="329D8E44" w14:textId="77777777" w:rsidR="006634F9" w:rsidRPr="00CE6342" w:rsidRDefault="006634F9" w:rsidP="00F805F0">
            <w:pPr>
              <w:pStyle w:val="Heading5"/>
              <w:jc w:val="left"/>
            </w:pPr>
            <w:r>
              <w:t>Time: 7</w:t>
            </w:r>
            <w:r w:rsidR="00F805F0">
              <w:t>35</w:t>
            </w:r>
            <w:r>
              <w:t xml:space="preserve"> - 7</w:t>
            </w:r>
            <w:r w:rsidR="00F805F0">
              <w:t>50</w:t>
            </w:r>
            <w:r w:rsidR="00FF1221">
              <w:t xml:space="preserve"> pm </w:t>
            </w:r>
          </w:p>
        </w:tc>
        <w:tc>
          <w:tcPr>
            <w:tcW w:w="3120" w:type="dxa"/>
            <w:tcBorders>
              <w:left w:val="single" w:sz="4" w:space="0" w:color="auto"/>
              <w:bottom w:val="single" w:sz="12" w:space="0" w:color="999999"/>
            </w:tcBorders>
            <w:shd w:val="clear" w:color="auto" w:fill="BFBFBF" w:themeFill="background1" w:themeFillShade="BF"/>
            <w:vAlign w:val="center"/>
          </w:tcPr>
          <w:p w14:paraId="61678D5C" w14:textId="77777777" w:rsidR="006634F9" w:rsidRPr="00CE6342" w:rsidRDefault="006634F9" w:rsidP="004C17DE">
            <w:pPr>
              <w:pStyle w:val="Heading5"/>
              <w:jc w:val="left"/>
            </w:pPr>
            <w:r>
              <w:t xml:space="preserve">Presenter: </w:t>
            </w:r>
            <w:r w:rsidR="004C17DE">
              <w:t xml:space="preserve">Exec Committee / pat Feehan / Michelle Vruwink </w:t>
            </w:r>
            <w:r>
              <w:t xml:space="preserve"> </w:t>
            </w:r>
          </w:p>
        </w:tc>
      </w:tr>
    </w:tbl>
    <w:p w14:paraId="0A035501" w14:textId="77777777" w:rsidR="000C6F8B" w:rsidRDefault="000C6F8B" w:rsidP="00BB5323">
      <w:bookmarkStart w:id="1" w:name="MinuteItems"/>
      <w:bookmarkEnd w:id="1"/>
    </w:p>
    <w:p w14:paraId="3CE0C268" w14:textId="77777777" w:rsidR="00CD6E8E" w:rsidRDefault="00CD6E8E" w:rsidP="00CD6E8E">
      <w:r>
        <w:t>Next steps</w:t>
      </w:r>
      <w:r w:rsidR="006634F9">
        <w:t xml:space="preserve"> / Upcoming</w:t>
      </w:r>
    </w:p>
    <w:p w14:paraId="158EEEB8" w14:textId="77777777" w:rsidR="004C17DE" w:rsidRDefault="004C17DE" w:rsidP="006634F9">
      <w:pPr>
        <w:numPr>
          <w:ilvl w:val="0"/>
          <w:numId w:val="1"/>
        </w:numPr>
      </w:pPr>
      <w:r>
        <w:t xml:space="preserve">Budget working session </w:t>
      </w:r>
    </w:p>
    <w:p w14:paraId="2768C1A4" w14:textId="77777777" w:rsidR="004C17DE" w:rsidRDefault="004C17DE" w:rsidP="006634F9">
      <w:pPr>
        <w:numPr>
          <w:ilvl w:val="0"/>
          <w:numId w:val="1"/>
        </w:numPr>
      </w:pPr>
      <w:r>
        <w:t xml:space="preserve">Reschedule summer board meetings? </w:t>
      </w:r>
    </w:p>
    <w:p w14:paraId="78D97E47" w14:textId="77777777" w:rsidR="006634F9" w:rsidRDefault="004C17DE" w:rsidP="00CD6E8E">
      <w:pPr>
        <w:numPr>
          <w:ilvl w:val="0"/>
          <w:numId w:val="1"/>
        </w:numPr>
      </w:pPr>
      <w:r>
        <w:t>Upcoming Info sessions / RECRUITING 6</w:t>
      </w:r>
      <w:r w:rsidRPr="004C17DE">
        <w:rPr>
          <w:vertAlign w:val="superscript"/>
        </w:rPr>
        <w:t>th</w:t>
      </w:r>
      <w:r>
        <w:t xml:space="preserve"> grade students </w:t>
      </w:r>
      <w:r w:rsidR="006C7DD5">
        <w:t xml:space="preserve"> </w:t>
      </w:r>
    </w:p>
    <w:p w14:paraId="4ACE517E" w14:textId="77777777" w:rsidR="00662F6F" w:rsidRDefault="00DC3E69" w:rsidP="00DC3E69">
      <w:pPr>
        <w:ind w:left="360"/>
      </w:pPr>
      <w:r w:rsidRPr="00F550F2">
        <w:rPr>
          <w:highlight w:val="yellow"/>
        </w:rPr>
        <w:t>Meeting adjourned: TIME</w:t>
      </w:r>
      <w:r>
        <w:t xml:space="preserve"> </w:t>
      </w:r>
    </w:p>
    <w:p w14:paraId="68193799" w14:textId="77777777" w:rsidR="004C17DE" w:rsidRDefault="004C17DE" w:rsidP="00DC3E69">
      <w:pPr>
        <w:ind w:left="360"/>
      </w:pPr>
    </w:p>
    <w:tbl>
      <w:tblPr>
        <w:tblpPr w:leftFromText="180" w:rightFromText="180" w:vertAnchor="text" w:tblpXSpec="center" w:tblpY="1"/>
        <w:tblOverlap w:val="never"/>
        <w:tblW w:w="9360" w:type="dxa"/>
        <w:tblLayout w:type="fixed"/>
        <w:tblCellMar>
          <w:top w:w="14" w:type="dxa"/>
          <w:left w:w="86" w:type="dxa"/>
          <w:bottom w:w="14" w:type="dxa"/>
          <w:right w:w="86" w:type="dxa"/>
        </w:tblCellMar>
        <w:tblLook w:val="0000" w:firstRow="0" w:lastRow="0" w:firstColumn="0" w:lastColumn="0" w:noHBand="0" w:noVBand="0"/>
      </w:tblPr>
      <w:tblGrid>
        <w:gridCol w:w="1272"/>
        <w:gridCol w:w="816"/>
        <w:gridCol w:w="360"/>
        <w:gridCol w:w="1785"/>
        <w:gridCol w:w="465"/>
        <w:gridCol w:w="785"/>
        <w:gridCol w:w="624"/>
        <w:gridCol w:w="133"/>
        <w:gridCol w:w="1757"/>
        <w:gridCol w:w="1363"/>
      </w:tblGrid>
      <w:tr w:rsidR="004C17DE" w:rsidRPr="00692553" w14:paraId="29B71347" w14:textId="77777777" w:rsidTr="007149B9">
        <w:trPr>
          <w:trHeight w:val="576"/>
        </w:trPr>
        <w:tc>
          <w:tcPr>
            <w:tcW w:w="9360" w:type="dxa"/>
            <w:gridSpan w:val="10"/>
            <w:shd w:val="clear" w:color="auto" w:fill="auto"/>
            <w:tcMar>
              <w:left w:w="0" w:type="dxa"/>
            </w:tcMar>
            <w:vAlign w:val="center"/>
          </w:tcPr>
          <w:p w14:paraId="2A76C6D8" w14:textId="77777777" w:rsidR="004C17DE" w:rsidRPr="00715EBD" w:rsidRDefault="004C17DE" w:rsidP="007149B9">
            <w:pPr>
              <w:pStyle w:val="Heading1"/>
              <w:rPr>
                <w:smallCaps/>
              </w:rPr>
            </w:pPr>
            <w:r w:rsidRPr="004C17DE">
              <w:rPr>
                <w:smallCaps/>
                <w:highlight w:val="green"/>
              </w:rPr>
              <w:t>Facilities Committee Minutes</w:t>
            </w:r>
          </w:p>
        </w:tc>
      </w:tr>
      <w:tr w:rsidR="004C17DE" w:rsidRPr="00692553" w14:paraId="2D8E77CC" w14:textId="77777777" w:rsidTr="007149B9">
        <w:trPr>
          <w:trHeight w:val="274"/>
        </w:trPr>
        <w:tc>
          <w:tcPr>
            <w:tcW w:w="2448" w:type="dxa"/>
            <w:gridSpan w:val="3"/>
            <w:shd w:val="clear" w:color="auto" w:fill="auto"/>
            <w:tcMar>
              <w:left w:w="0" w:type="dxa"/>
            </w:tcMar>
            <w:vAlign w:val="center"/>
          </w:tcPr>
          <w:p w14:paraId="6F6B5738" w14:textId="77777777" w:rsidR="004C17DE" w:rsidRDefault="004C17DE" w:rsidP="007149B9">
            <w:pPr>
              <w:pStyle w:val="Heading3"/>
            </w:pPr>
            <w:r>
              <w:t>Minutes</w:t>
            </w:r>
          </w:p>
        </w:tc>
        <w:tc>
          <w:tcPr>
            <w:tcW w:w="1785" w:type="dxa"/>
            <w:shd w:val="clear" w:color="auto" w:fill="auto"/>
            <w:tcMar>
              <w:left w:w="0" w:type="dxa"/>
            </w:tcMar>
            <w:vAlign w:val="center"/>
          </w:tcPr>
          <w:p w14:paraId="03FDE3AD" w14:textId="77777777" w:rsidR="004C17DE" w:rsidRPr="00CE6342" w:rsidRDefault="004C17DE" w:rsidP="007149B9">
            <w:pPr>
              <w:pStyle w:val="Heading4"/>
              <w:framePr w:hSpace="0" w:wrap="auto" w:vAnchor="margin" w:hAnchor="text" w:xAlign="left" w:yAlign="inline"/>
              <w:suppressOverlap w:val="0"/>
            </w:pPr>
            <w:r>
              <w:t>Date 4/22/2015</w:t>
            </w:r>
          </w:p>
        </w:tc>
        <w:tc>
          <w:tcPr>
            <w:tcW w:w="1874" w:type="dxa"/>
            <w:gridSpan w:val="3"/>
            <w:shd w:val="clear" w:color="auto" w:fill="auto"/>
            <w:tcMar>
              <w:left w:w="0" w:type="dxa"/>
            </w:tcMar>
            <w:vAlign w:val="center"/>
          </w:tcPr>
          <w:p w14:paraId="3E141FB7" w14:textId="77777777" w:rsidR="004C17DE" w:rsidRDefault="004C17DE" w:rsidP="007149B9">
            <w:pPr>
              <w:pStyle w:val="Heading4"/>
              <w:framePr w:hSpace="0" w:wrap="auto" w:vAnchor="margin" w:hAnchor="text" w:xAlign="left" w:yAlign="inline"/>
              <w:suppressOverlap w:val="0"/>
            </w:pPr>
            <w:r>
              <w:t xml:space="preserve">Time 6:30pm </w:t>
            </w:r>
          </w:p>
        </w:tc>
        <w:tc>
          <w:tcPr>
            <w:tcW w:w="3253" w:type="dxa"/>
            <w:gridSpan w:val="3"/>
            <w:shd w:val="clear" w:color="auto" w:fill="auto"/>
            <w:tcMar>
              <w:left w:w="0" w:type="dxa"/>
            </w:tcMar>
            <w:vAlign w:val="center"/>
          </w:tcPr>
          <w:p w14:paraId="25118E57" w14:textId="77777777" w:rsidR="004C17DE" w:rsidRPr="00CE6342" w:rsidRDefault="004C17DE" w:rsidP="007149B9">
            <w:pPr>
              <w:pStyle w:val="Heading5"/>
            </w:pPr>
            <w:r>
              <w:t>Location: ABC, Hendersonville Rd</w:t>
            </w:r>
          </w:p>
        </w:tc>
      </w:tr>
      <w:tr w:rsidR="004C17DE" w:rsidRPr="00692553" w14:paraId="313DC65E" w14:textId="77777777" w:rsidTr="007149B9">
        <w:trPr>
          <w:trHeight w:val="360"/>
        </w:trPr>
        <w:tc>
          <w:tcPr>
            <w:tcW w:w="208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4D969EEE" w14:textId="77777777" w:rsidR="004C17DE" w:rsidRPr="00692553" w:rsidRDefault="004C17DE" w:rsidP="007149B9">
            <w:pPr>
              <w:pStyle w:val="AllCapsHeading"/>
            </w:pPr>
            <w:r>
              <w:t>Meeting cHAIRED by</w:t>
            </w:r>
          </w:p>
        </w:tc>
        <w:tc>
          <w:tcPr>
            <w:tcW w:w="7272"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14:paraId="265BF7CA" w14:textId="77777777" w:rsidR="004C17DE" w:rsidRPr="00692553" w:rsidRDefault="004C17DE" w:rsidP="007149B9">
            <w:r>
              <w:t xml:space="preserve">Andrew </w:t>
            </w:r>
            <w:proofErr w:type="spellStart"/>
            <w:r>
              <w:t>Zetterholm</w:t>
            </w:r>
            <w:proofErr w:type="spellEnd"/>
          </w:p>
        </w:tc>
      </w:tr>
      <w:tr w:rsidR="004C17DE" w:rsidRPr="00692553" w14:paraId="3DDB00FB" w14:textId="77777777" w:rsidTr="007149B9">
        <w:trPr>
          <w:trHeight w:val="360"/>
        </w:trPr>
        <w:tc>
          <w:tcPr>
            <w:tcW w:w="208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9EFD0A7" w14:textId="77777777" w:rsidR="004C17DE" w:rsidRPr="00692553" w:rsidRDefault="004C17DE" w:rsidP="007149B9">
            <w:pPr>
              <w:pStyle w:val="AllCapsHeading"/>
            </w:pPr>
            <w:r w:rsidRPr="00692553">
              <w:t>Note take</w:t>
            </w:r>
            <w:r>
              <w:t>r</w:t>
            </w:r>
          </w:p>
        </w:tc>
        <w:tc>
          <w:tcPr>
            <w:tcW w:w="7272"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0245B99" w14:textId="77777777" w:rsidR="004C17DE" w:rsidRPr="00692553" w:rsidRDefault="004C17DE" w:rsidP="007149B9">
            <w:r>
              <w:t xml:space="preserve">Andrew </w:t>
            </w:r>
            <w:proofErr w:type="spellStart"/>
            <w:r>
              <w:t>Zetterholm</w:t>
            </w:r>
            <w:proofErr w:type="spellEnd"/>
          </w:p>
        </w:tc>
      </w:tr>
      <w:tr w:rsidR="004C17DE" w:rsidRPr="00692553" w14:paraId="0D9428C6" w14:textId="77777777" w:rsidTr="007149B9">
        <w:trPr>
          <w:trHeight w:val="360"/>
        </w:trPr>
        <w:tc>
          <w:tcPr>
            <w:tcW w:w="208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15C17587" w14:textId="77777777" w:rsidR="004C17DE" w:rsidRPr="00692553" w:rsidRDefault="004C17DE" w:rsidP="007149B9">
            <w:pPr>
              <w:pStyle w:val="AllCapsHeading"/>
            </w:pPr>
            <w:r>
              <w:t xml:space="preserve">ATTENDEES including guests </w:t>
            </w:r>
          </w:p>
        </w:tc>
        <w:tc>
          <w:tcPr>
            <w:tcW w:w="7272"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39C67570" w14:textId="77777777" w:rsidR="004C17DE" w:rsidRPr="00692553" w:rsidRDefault="004C17DE" w:rsidP="007149B9">
            <w:r>
              <w:t xml:space="preserve">Jonathan </w:t>
            </w:r>
            <w:proofErr w:type="spellStart"/>
            <w:r>
              <w:t>Nameth</w:t>
            </w:r>
            <w:proofErr w:type="spellEnd"/>
            <w:r>
              <w:t xml:space="preserve">, Mark Marshall, Andrew </w:t>
            </w:r>
            <w:proofErr w:type="spellStart"/>
            <w:r>
              <w:t>Zetterholm</w:t>
            </w:r>
            <w:proofErr w:type="spellEnd"/>
            <w:r>
              <w:t xml:space="preserve">, David </w:t>
            </w:r>
            <w:proofErr w:type="spellStart"/>
            <w:r>
              <w:t>Brigman</w:t>
            </w:r>
            <w:proofErr w:type="spellEnd"/>
            <w:r>
              <w:t>, Mo Moser, Dave Wells, Robert Keith</w:t>
            </w:r>
          </w:p>
        </w:tc>
      </w:tr>
      <w:tr w:rsidR="004C17DE" w:rsidRPr="00692553" w14:paraId="58F6536E" w14:textId="77777777" w:rsidTr="007149B9">
        <w:trPr>
          <w:trHeight w:val="360"/>
        </w:trPr>
        <w:tc>
          <w:tcPr>
            <w:tcW w:w="208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07ECFAAA" w14:textId="77777777" w:rsidR="004C17DE" w:rsidRPr="00692553" w:rsidRDefault="004C17DE" w:rsidP="007149B9">
            <w:pPr>
              <w:pStyle w:val="AllCapsHeading"/>
            </w:pPr>
            <w:r>
              <w:t>absent</w:t>
            </w:r>
          </w:p>
        </w:tc>
        <w:tc>
          <w:tcPr>
            <w:tcW w:w="7272"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29591138" w14:textId="77777777" w:rsidR="004C17DE" w:rsidRPr="00692553" w:rsidRDefault="004C17DE" w:rsidP="007149B9"/>
        </w:tc>
      </w:tr>
      <w:tr w:rsidR="004C17DE" w:rsidRPr="00692553" w14:paraId="0CF7BB3F" w14:textId="77777777" w:rsidTr="007149B9">
        <w:trPr>
          <w:trHeight w:val="360"/>
        </w:trPr>
        <w:tc>
          <w:tcPr>
            <w:tcW w:w="9360" w:type="dxa"/>
            <w:gridSpan w:val="10"/>
            <w:shd w:val="clear" w:color="auto" w:fill="auto"/>
            <w:tcMar>
              <w:left w:w="0" w:type="dxa"/>
            </w:tcMar>
            <w:vAlign w:val="center"/>
          </w:tcPr>
          <w:p w14:paraId="7CEB84BD" w14:textId="77777777" w:rsidR="004C17DE" w:rsidRDefault="004C17DE" w:rsidP="007149B9">
            <w:pPr>
              <w:pStyle w:val="Heading2"/>
            </w:pPr>
            <w:r w:rsidRPr="00692553">
              <w:t>Agenda topics</w:t>
            </w:r>
          </w:p>
          <w:p w14:paraId="7250486F" w14:textId="77777777" w:rsidR="004C17DE" w:rsidRPr="00A27C22" w:rsidRDefault="004C17DE" w:rsidP="007149B9"/>
        </w:tc>
      </w:tr>
      <w:tr w:rsidR="004C17DE" w:rsidRPr="00692553" w14:paraId="609DA8D7" w14:textId="77777777" w:rsidTr="007149B9">
        <w:trPr>
          <w:trHeight w:val="360"/>
        </w:trPr>
        <w:tc>
          <w:tcPr>
            <w:tcW w:w="4698" w:type="dxa"/>
            <w:gridSpan w:val="5"/>
            <w:tcBorders>
              <w:bottom w:val="single" w:sz="12" w:space="0" w:color="999999"/>
              <w:right w:val="single" w:sz="4" w:space="0" w:color="auto"/>
            </w:tcBorders>
            <w:shd w:val="clear" w:color="auto" w:fill="BFBFBF" w:themeFill="background1" w:themeFillShade="BF"/>
            <w:tcMar>
              <w:left w:w="0" w:type="dxa"/>
            </w:tcMar>
            <w:vAlign w:val="center"/>
          </w:tcPr>
          <w:p w14:paraId="16D7092D" w14:textId="77777777" w:rsidR="004C17DE" w:rsidRPr="00CE6342" w:rsidRDefault="004C17DE" w:rsidP="007149B9">
            <w:pPr>
              <w:pStyle w:val="Heading5"/>
              <w:jc w:val="left"/>
            </w:pPr>
            <w:bookmarkStart w:id="2" w:name="MinuteTopicSection"/>
            <w:r>
              <w:t>Topic: Phase 1 Site close out and punch list</w:t>
            </w:r>
          </w:p>
        </w:tc>
        <w:tc>
          <w:tcPr>
            <w:tcW w:w="1542" w:type="dxa"/>
            <w:gridSpan w:val="3"/>
            <w:tcBorders>
              <w:left w:val="single" w:sz="4" w:space="0" w:color="auto"/>
              <w:bottom w:val="single" w:sz="12" w:space="0" w:color="999999"/>
              <w:right w:val="single" w:sz="4" w:space="0" w:color="auto"/>
            </w:tcBorders>
            <w:shd w:val="clear" w:color="auto" w:fill="BFBFBF" w:themeFill="background1" w:themeFillShade="BF"/>
            <w:vAlign w:val="center"/>
          </w:tcPr>
          <w:p w14:paraId="5287BA0B" w14:textId="77777777" w:rsidR="004C17DE" w:rsidRPr="00CE6342" w:rsidRDefault="004C17DE" w:rsidP="007149B9">
            <w:pPr>
              <w:pStyle w:val="Heading5"/>
              <w:jc w:val="left"/>
            </w:pPr>
            <w:r>
              <w:t>Time:</w:t>
            </w:r>
          </w:p>
        </w:tc>
        <w:tc>
          <w:tcPr>
            <w:tcW w:w="3120" w:type="dxa"/>
            <w:gridSpan w:val="2"/>
            <w:tcBorders>
              <w:left w:val="single" w:sz="4" w:space="0" w:color="auto"/>
              <w:bottom w:val="single" w:sz="12" w:space="0" w:color="999999"/>
            </w:tcBorders>
            <w:shd w:val="clear" w:color="auto" w:fill="BFBFBF" w:themeFill="background1" w:themeFillShade="BF"/>
            <w:vAlign w:val="center"/>
          </w:tcPr>
          <w:p w14:paraId="3BF928C4" w14:textId="77777777" w:rsidR="004C17DE" w:rsidRPr="00CE6342" w:rsidRDefault="004C17DE" w:rsidP="007149B9">
            <w:pPr>
              <w:pStyle w:val="Heading5"/>
              <w:jc w:val="left"/>
            </w:pPr>
            <w:r>
              <w:t xml:space="preserve">Presenter: </w:t>
            </w:r>
          </w:p>
        </w:tc>
      </w:tr>
      <w:bookmarkEnd w:id="2"/>
      <w:tr w:rsidR="004C17DE" w:rsidRPr="00692553" w14:paraId="092C3A26" w14:textId="77777777" w:rsidTr="007149B9">
        <w:trPr>
          <w:trHeight w:val="360"/>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B631E71" w14:textId="77777777" w:rsidR="004C17DE" w:rsidRPr="00692553" w:rsidRDefault="004C17DE" w:rsidP="007149B9">
            <w:pPr>
              <w:pStyle w:val="AllCapsHeading"/>
            </w:pPr>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14:paraId="4493A2D4" w14:textId="77777777" w:rsidR="004C17DE" w:rsidRDefault="004C17DE" w:rsidP="007149B9">
            <w:pPr>
              <w:ind w:left="360"/>
            </w:pPr>
            <w:r>
              <w:t xml:space="preserve">After meeting with the Architect, still several items outstanding/unanswered, including sufficient gravel on roadways, street/parking lot lighting, building lighting, hydro-seeding, FDC NOX caps on water line, and permanent school sign need to be addressed to close out “phase one” before we begin on additional construction on “phase two” over the summer.  </w:t>
            </w:r>
          </w:p>
          <w:p w14:paraId="6EDA6752" w14:textId="77777777" w:rsidR="004C17DE" w:rsidRDefault="004C17DE" w:rsidP="007149B9">
            <w:pPr>
              <w:ind w:left="360"/>
            </w:pPr>
          </w:p>
          <w:p w14:paraId="4BBA997E" w14:textId="77777777" w:rsidR="004C17DE" w:rsidRDefault="004C17DE" w:rsidP="007149B9">
            <w:pPr>
              <w:ind w:left="360"/>
            </w:pPr>
            <w:r>
              <w:t xml:space="preserve">Discussion of proposed layout for four new buildings, and some concern expressed regarding the length of water/sewer/power line runs, as well as additional cost for sidewalks and landscaping. </w:t>
            </w:r>
          </w:p>
          <w:p w14:paraId="509F5568" w14:textId="77777777" w:rsidR="004C17DE" w:rsidRDefault="004C17DE" w:rsidP="007149B9">
            <w:pPr>
              <w:ind w:left="360"/>
            </w:pPr>
          </w:p>
          <w:p w14:paraId="0B9C606F" w14:textId="77777777" w:rsidR="004C17DE" w:rsidRPr="00E516E7" w:rsidRDefault="004C17DE" w:rsidP="007149B9">
            <w:pPr>
              <w:ind w:left="360"/>
            </w:pPr>
            <w:r>
              <w:t>Discussion of CO landscaping, roadway location/conditions, whether current roadways and sidewalks were permanent.  Concern over limited ability to water landscaping once installed and turned over to FSI.</w:t>
            </w:r>
          </w:p>
        </w:tc>
      </w:tr>
      <w:tr w:rsidR="004C17DE" w:rsidRPr="00692553" w14:paraId="41539C5E" w14:textId="77777777" w:rsidTr="007149B9">
        <w:trPr>
          <w:trHeight w:val="360"/>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0BF83A6" w14:textId="77777777" w:rsidR="004C17DE" w:rsidRPr="00692553" w:rsidRDefault="004C17DE" w:rsidP="007149B9">
            <w:pPr>
              <w:pStyle w:val="AllCapsHeading"/>
            </w:pPr>
            <w:r>
              <w:t>Motion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14:paraId="4E2A217D" w14:textId="77777777" w:rsidR="004C17DE" w:rsidRPr="00CE6342" w:rsidRDefault="004C17DE" w:rsidP="007149B9">
            <w:r>
              <w:t>NA</w:t>
            </w:r>
          </w:p>
        </w:tc>
      </w:tr>
      <w:tr w:rsidR="004C17DE" w:rsidRPr="00692553" w14:paraId="74D3F6C8" w14:textId="77777777" w:rsidTr="007149B9">
        <w:trPr>
          <w:trHeight w:val="360"/>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14:paraId="3FA28CED" w14:textId="77777777" w:rsidR="004C17DE" w:rsidRPr="00692553" w:rsidRDefault="004C17DE" w:rsidP="007149B9">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5A054493" w14:textId="77777777" w:rsidR="004C17DE" w:rsidRPr="00692553" w:rsidRDefault="004C17DE" w:rsidP="007149B9">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724AB7F" w14:textId="77777777" w:rsidR="004C17DE" w:rsidRPr="00692553" w:rsidRDefault="004C17DE" w:rsidP="007149B9">
            <w:pPr>
              <w:pStyle w:val="AllCapsHeading"/>
            </w:pPr>
            <w:r>
              <w:t>Deadline</w:t>
            </w:r>
          </w:p>
        </w:tc>
      </w:tr>
      <w:tr w:rsidR="004C17DE" w:rsidRPr="00692553" w14:paraId="4301E7DE" w14:textId="77777777" w:rsidTr="007149B9">
        <w:trPr>
          <w:trHeight w:val="360"/>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02AF5A16" w14:textId="77777777" w:rsidR="004C17DE" w:rsidRDefault="004C17DE" w:rsidP="007149B9">
            <w:r>
              <w:t>-Email Architect, and possibly have him meet with the committee on site to review close out items.</w:t>
            </w:r>
          </w:p>
          <w:p w14:paraId="1C1FA22F" w14:textId="77777777" w:rsidR="004C17DE" w:rsidRDefault="004C17DE" w:rsidP="007149B9"/>
          <w:p w14:paraId="049DB4A8" w14:textId="77777777" w:rsidR="004C17DE" w:rsidRPr="00692553" w:rsidRDefault="004C17DE" w:rsidP="007149B9">
            <w:r>
              <w:t>-Review possible alternative layouts with Michelle when on site next.</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1283167" w14:textId="77777777" w:rsidR="004C17DE" w:rsidRDefault="004C17DE" w:rsidP="007149B9">
            <w:r>
              <w:t>Dave Wells</w:t>
            </w:r>
          </w:p>
          <w:p w14:paraId="6DFC01E0" w14:textId="77777777" w:rsidR="004C17DE" w:rsidRDefault="004C17DE" w:rsidP="007149B9"/>
          <w:p w14:paraId="77E0D6D2" w14:textId="77777777" w:rsidR="004C17DE" w:rsidRDefault="004C17DE" w:rsidP="007149B9"/>
          <w:p w14:paraId="079E3E96" w14:textId="77777777" w:rsidR="004C17DE" w:rsidRPr="00692553" w:rsidRDefault="004C17DE" w:rsidP="007149B9">
            <w:r>
              <w:t xml:space="preserve">Jonathon </w:t>
            </w:r>
            <w:proofErr w:type="spellStart"/>
            <w:r>
              <w:t>Nameth</w:t>
            </w:r>
            <w:proofErr w:type="spellEnd"/>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D3C38D" w14:textId="77777777" w:rsidR="004C17DE" w:rsidRPr="00692553" w:rsidRDefault="004C17DE" w:rsidP="007149B9"/>
        </w:tc>
      </w:tr>
      <w:tr w:rsidR="004C17DE" w:rsidRPr="00692553" w14:paraId="632A0E23" w14:textId="77777777" w:rsidTr="007149B9">
        <w:trPr>
          <w:trHeight w:val="360"/>
        </w:trPr>
        <w:tc>
          <w:tcPr>
            <w:tcW w:w="4698" w:type="dxa"/>
            <w:gridSpan w:val="5"/>
            <w:tcBorders>
              <w:bottom w:val="single" w:sz="12" w:space="0" w:color="999999"/>
              <w:right w:val="single" w:sz="4" w:space="0" w:color="auto"/>
            </w:tcBorders>
            <w:shd w:val="clear" w:color="auto" w:fill="BFBFBF" w:themeFill="background1" w:themeFillShade="BF"/>
            <w:tcMar>
              <w:left w:w="0" w:type="dxa"/>
            </w:tcMar>
            <w:vAlign w:val="center"/>
          </w:tcPr>
          <w:p w14:paraId="3B28FBDA" w14:textId="77777777" w:rsidR="004C17DE" w:rsidRPr="00CE6342" w:rsidRDefault="004C17DE" w:rsidP="007149B9">
            <w:pPr>
              <w:pStyle w:val="Heading5"/>
              <w:jc w:val="left"/>
            </w:pPr>
            <w:r>
              <w:t>Topic: Need for Maintenance team member</w:t>
            </w:r>
          </w:p>
        </w:tc>
        <w:tc>
          <w:tcPr>
            <w:tcW w:w="1542" w:type="dxa"/>
            <w:gridSpan w:val="3"/>
            <w:tcBorders>
              <w:left w:val="single" w:sz="4" w:space="0" w:color="auto"/>
              <w:bottom w:val="single" w:sz="12" w:space="0" w:color="999999"/>
              <w:right w:val="single" w:sz="4" w:space="0" w:color="auto"/>
            </w:tcBorders>
            <w:shd w:val="clear" w:color="auto" w:fill="BFBFBF" w:themeFill="background1" w:themeFillShade="BF"/>
            <w:vAlign w:val="center"/>
          </w:tcPr>
          <w:p w14:paraId="2E52A99F" w14:textId="77777777" w:rsidR="004C17DE" w:rsidRPr="00CE6342" w:rsidRDefault="004C17DE" w:rsidP="007149B9">
            <w:pPr>
              <w:pStyle w:val="Heading5"/>
              <w:jc w:val="left"/>
            </w:pPr>
            <w:r>
              <w:t>Time:</w:t>
            </w:r>
          </w:p>
        </w:tc>
        <w:tc>
          <w:tcPr>
            <w:tcW w:w="3120" w:type="dxa"/>
            <w:gridSpan w:val="2"/>
            <w:tcBorders>
              <w:left w:val="single" w:sz="4" w:space="0" w:color="auto"/>
              <w:bottom w:val="single" w:sz="12" w:space="0" w:color="999999"/>
            </w:tcBorders>
            <w:shd w:val="clear" w:color="auto" w:fill="BFBFBF" w:themeFill="background1" w:themeFillShade="BF"/>
            <w:vAlign w:val="center"/>
          </w:tcPr>
          <w:p w14:paraId="344200EB" w14:textId="77777777" w:rsidR="004C17DE" w:rsidRPr="00CE6342" w:rsidRDefault="004C17DE" w:rsidP="007149B9">
            <w:pPr>
              <w:pStyle w:val="Heading5"/>
              <w:jc w:val="left"/>
            </w:pPr>
            <w:r>
              <w:t xml:space="preserve">Presenter: </w:t>
            </w:r>
          </w:p>
        </w:tc>
      </w:tr>
      <w:tr w:rsidR="004C17DE" w:rsidRPr="00692553" w14:paraId="53BAE957" w14:textId="77777777" w:rsidTr="007149B9">
        <w:trPr>
          <w:trHeight w:val="360"/>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F6D3B97" w14:textId="77777777" w:rsidR="004C17DE" w:rsidRPr="00692553" w:rsidRDefault="004C17DE" w:rsidP="007149B9">
            <w:pPr>
              <w:pStyle w:val="AllCapsHeading"/>
            </w:pPr>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14:paraId="7C93F8C0" w14:textId="77777777" w:rsidR="004C17DE" w:rsidRPr="00E516E7" w:rsidRDefault="004C17DE" w:rsidP="007149B9">
            <w:pPr>
              <w:ind w:left="360"/>
            </w:pPr>
            <w:r>
              <w:t xml:space="preserve">Several items have come up that seem to indicate a larger need for maintenance/handyman services than the current Facilities Coordinator can cover in the time available.  Full time Janitor position budgeted for 2015/2016 school year.  </w:t>
            </w:r>
          </w:p>
        </w:tc>
      </w:tr>
      <w:tr w:rsidR="004C17DE" w:rsidRPr="00692553" w14:paraId="39EC3A14" w14:textId="77777777" w:rsidTr="007149B9">
        <w:trPr>
          <w:trHeight w:val="360"/>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49697BB" w14:textId="77777777" w:rsidR="004C17DE" w:rsidRPr="00692553" w:rsidRDefault="004C17DE" w:rsidP="007149B9">
            <w:pPr>
              <w:pStyle w:val="AllCapsHeading"/>
            </w:pPr>
            <w:r>
              <w:t>Motion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14:paraId="6047B4B4" w14:textId="77777777" w:rsidR="004C17DE" w:rsidRPr="00CE6342" w:rsidRDefault="004C17DE" w:rsidP="007149B9">
            <w:r>
              <w:t>NA</w:t>
            </w:r>
          </w:p>
        </w:tc>
      </w:tr>
      <w:tr w:rsidR="004C17DE" w:rsidRPr="00692553" w14:paraId="7D261B09" w14:textId="77777777" w:rsidTr="007149B9">
        <w:trPr>
          <w:trHeight w:val="360"/>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14:paraId="367CDF31" w14:textId="77777777" w:rsidR="004C17DE" w:rsidRPr="00692553" w:rsidRDefault="004C17DE" w:rsidP="007149B9">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6F8B310A" w14:textId="77777777" w:rsidR="004C17DE" w:rsidRPr="00692553" w:rsidRDefault="004C17DE" w:rsidP="007149B9">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9E54F75" w14:textId="77777777" w:rsidR="004C17DE" w:rsidRPr="00692553" w:rsidRDefault="004C17DE" w:rsidP="007149B9">
            <w:pPr>
              <w:pStyle w:val="AllCapsHeading"/>
            </w:pPr>
            <w:r>
              <w:t>Deadline</w:t>
            </w:r>
          </w:p>
        </w:tc>
      </w:tr>
      <w:tr w:rsidR="004C17DE" w:rsidRPr="00692553" w14:paraId="0A4EE75F" w14:textId="77777777" w:rsidTr="007149B9">
        <w:trPr>
          <w:trHeight w:val="360"/>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9E818D0" w14:textId="77777777" w:rsidR="004C17DE" w:rsidRPr="00692553" w:rsidRDefault="004C17DE" w:rsidP="007149B9">
            <w:r>
              <w:t xml:space="preserve">Michelle and I will sit down and talk with Vadim regarding his skill set and see if he will be capable of performing the full range of duties as the Facilities Coordinator. </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80CB6D0" w14:textId="77777777" w:rsidR="004C17DE" w:rsidRPr="00692553" w:rsidRDefault="004C17DE" w:rsidP="007149B9">
            <w:r>
              <w:t xml:space="preserve">Andrew </w:t>
            </w:r>
            <w:proofErr w:type="spellStart"/>
            <w:r>
              <w:t>Zetterholm</w:t>
            </w:r>
            <w:proofErr w:type="spellEnd"/>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CDF579" w14:textId="77777777" w:rsidR="004C17DE" w:rsidRPr="00692553" w:rsidRDefault="004C17DE" w:rsidP="007149B9"/>
        </w:tc>
      </w:tr>
    </w:tbl>
    <w:p w14:paraId="100ED4C6" w14:textId="77777777" w:rsidR="004C17DE" w:rsidRDefault="004C17DE" w:rsidP="004C17DE">
      <w:pPr>
        <w:tabs>
          <w:tab w:val="left" w:pos="1685"/>
        </w:tabs>
      </w:pPr>
    </w:p>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4211"/>
        <w:gridCol w:w="2514"/>
        <w:gridCol w:w="1363"/>
      </w:tblGrid>
      <w:tr w:rsidR="004C17DE" w:rsidRPr="00692553" w14:paraId="268B0EB3" w14:textId="77777777" w:rsidTr="007149B9">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24055851" w14:textId="77777777" w:rsidR="004C17DE" w:rsidRPr="00CE6342" w:rsidRDefault="004C17DE" w:rsidP="007149B9">
            <w:pPr>
              <w:pStyle w:val="Heading5"/>
              <w:jc w:val="left"/>
            </w:pPr>
            <w:r>
              <w:t>Topic: Project Manager for install and upfit of new classrooms and office space</w:t>
            </w:r>
          </w:p>
        </w:tc>
        <w:tc>
          <w:tcPr>
            <w:tcW w:w="2514"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7C19F197" w14:textId="77777777" w:rsidR="004C17DE" w:rsidRPr="00CE6342" w:rsidRDefault="004C17DE" w:rsidP="007149B9">
            <w:pPr>
              <w:pStyle w:val="Heading5"/>
              <w:jc w:val="left"/>
            </w:pPr>
            <w:r>
              <w:t>Time:</w:t>
            </w:r>
          </w:p>
        </w:tc>
        <w:tc>
          <w:tcPr>
            <w:tcW w:w="1363"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0A5629B7" w14:textId="77777777" w:rsidR="004C17DE" w:rsidRPr="00CE6342" w:rsidRDefault="004C17DE" w:rsidP="007149B9">
            <w:pPr>
              <w:pStyle w:val="Heading5"/>
              <w:jc w:val="left"/>
            </w:pPr>
            <w:r>
              <w:t xml:space="preserve">Presenter: </w:t>
            </w:r>
          </w:p>
        </w:tc>
      </w:tr>
      <w:tr w:rsidR="004C17DE" w:rsidRPr="00692553" w14:paraId="717376BE" w14:textId="77777777" w:rsidTr="007149B9">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FBFABDD" w14:textId="77777777" w:rsidR="004C17DE" w:rsidRPr="00692553" w:rsidRDefault="004C17DE" w:rsidP="007149B9">
            <w:pPr>
              <w:pStyle w:val="AllCapsHeading"/>
            </w:pPr>
            <w:r>
              <w:lastRenderedPageBreak/>
              <w:t>Discussion</w:t>
            </w:r>
          </w:p>
        </w:tc>
        <w:tc>
          <w:tcPr>
            <w:tcW w:w="808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7311806" w14:textId="77777777" w:rsidR="004C17DE" w:rsidRPr="00E516E7" w:rsidRDefault="004C17DE" w:rsidP="007149B9">
            <w:pPr>
              <w:ind w:left="360"/>
            </w:pPr>
            <w:proofErr w:type="spellStart"/>
            <w:r>
              <w:t>FSl</w:t>
            </w:r>
            <w:proofErr w:type="spellEnd"/>
            <w:r>
              <w:t xml:space="preserve"> needs a project manager to supervise the install and </w:t>
            </w:r>
            <w:proofErr w:type="spellStart"/>
            <w:r>
              <w:t>upfit</w:t>
            </w:r>
            <w:proofErr w:type="spellEnd"/>
            <w:r>
              <w:t xml:space="preserve"> of the new </w:t>
            </w:r>
            <w:proofErr w:type="spellStart"/>
            <w:r>
              <w:t>modulars</w:t>
            </w:r>
            <w:proofErr w:type="spellEnd"/>
            <w:r>
              <w:t xml:space="preserve"> that have been purchased.  Dave Wells has volunteered to provide this service free of charge.  He is a licensed commercial and residential general contractor in North Carolina.</w:t>
            </w:r>
          </w:p>
        </w:tc>
      </w:tr>
      <w:tr w:rsidR="004C17DE" w:rsidRPr="00692553" w14:paraId="33430833" w14:textId="77777777" w:rsidTr="007149B9">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59F4BAF" w14:textId="77777777" w:rsidR="004C17DE" w:rsidRPr="00692553" w:rsidRDefault="004C17DE" w:rsidP="007149B9">
            <w:pPr>
              <w:pStyle w:val="AllCapsHeading"/>
            </w:pPr>
            <w:r>
              <w:t>Motion</w:t>
            </w:r>
          </w:p>
        </w:tc>
        <w:tc>
          <w:tcPr>
            <w:tcW w:w="808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B2771BB" w14:textId="77777777" w:rsidR="004C17DE" w:rsidRPr="00CE6342" w:rsidRDefault="004C17DE" w:rsidP="007149B9">
            <w:r>
              <w:t xml:space="preserve">Approved Dave Wells to supervise the construction and </w:t>
            </w:r>
            <w:proofErr w:type="spellStart"/>
            <w:r>
              <w:t>upfit</w:t>
            </w:r>
            <w:proofErr w:type="spellEnd"/>
            <w:r>
              <w:t xml:space="preserve"> of new modular classrooms and office space. </w:t>
            </w:r>
          </w:p>
        </w:tc>
      </w:tr>
      <w:tr w:rsidR="004C17DE" w:rsidRPr="00692553" w14:paraId="703B7F99" w14:textId="77777777" w:rsidTr="007149B9">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D9E4A58" w14:textId="77777777" w:rsidR="004C17DE" w:rsidRPr="00692553" w:rsidRDefault="004C17DE" w:rsidP="007149B9">
            <w:pPr>
              <w:pStyle w:val="AllCapsHeading"/>
            </w:pPr>
            <w:r>
              <w:t>Action items</w:t>
            </w:r>
          </w:p>
        </w:tc>
        <w:tc>
          <w:tcPr>
            <w:tcW w:w="251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C96E631" w14:textId="77777777" w:rsidR="004C17DE" w:rsidRPr="00692553" w:rsidRDefault="004C17DE" w:rsidP="007149B9">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4099F92" w14:textId="77777777" w:rsidR="004C17DE" w:rsidRPr="00692553" w:rsidRDefault="004C17DE" w:rsidP="007149B9">
            <w:pPr>
              <w:pStyle w:val="AllCapsHeading"/>
            </w:pPr>
            <w:r>
              <w:t>Deadline</w:t>
            </w:r>
          </w:p>
        </w:tc>
      </w:tr>
      <w:tr w:rsidR="004C17DE" w:rsidRPr="00692553" w14:paraId="294B0D5C" w14:textId="77777777" w:rsidTr="007149B9">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59B0F70" w14:textId="77777777" w:rsidR="004C17DE" w:rsidRDefault="004C17DE" w:rsidP="007149B9">
            <w:r>
              <w:t>-Collect final drawings from architect</w:t>
            </w:r>
          </w:p>
          <w:p w14:paraId="18AC0319" w14:textId="77777777" w:rsidR="004C17DE" w:rsidRPr="00692553" w:rsidRDefault="004C17DE" w:rsidP="007149B9">
            <w:r>
              <w:t>-Submit drawings to City for approval</w:t>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FF8D88" w14:textId="77777777" w:rsidR="004C17DE" w:rsidRPr="00692553" w:rsidRDefault="004C17DE" w:rsidP="007149B9">
            <w:r>
              <w:t>Dave Wells</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E55DC3" w14:textId="77777777" w:rsidR="004C17DE" w:rsidRPr="00692553" w:rsidRDefault="004C17DE" w:rsidP="007149B9"/>
        </w:tc>
      </w:tr>
    </w:tbl>
    <w:p w14:paraId="3F4C3E4A" w14:textId="77777777" w:rsidR="004C17DE" w:rsidRDefault="004C17DE" w:rsidP="004C17DE"/>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4211"/>
        <w:gridCol w:w="2514"/>
        <w:gridCol w:w="1363"/>
      </w:tblGrid>
      <w:tr w:rsidR="004C17DE" w:rsidRPr="00692553" w14:paraId="1D5CF2AC" w14:textId="77777777" w:rsidTr="007149B9">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6AFE7BBD" w14:textId="77777777" w:rsidR="004C17DE" w:rsidRPr="00CE6342" w:rsidRDefault="004C17DE" w:rsidP="007149B9">
            <w:pPr>
              <w:pStyle w:val="Heading5"/>
              <w:jc w:val="left"/>
            </w:pPr>
            <w:r>
              <w:t>Topic: Site Security</w:t>
            </w:r>
          </w:p>
        </w:tc>
        <w:tc>
          <w:tcPr>
            <w:tcW w:w="2514"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3FDE0037" w14:textId="77777777" w:rsidR="004C17DE" w:rsidRPr="00CE6342" w:rsidRDefault="004C17DE" w:rsidP="007149B9">
            <w:pPr>
              <w:pStyle w:val="Heading5"/>
              <w:jc w:val="left"/>
            </w:pPr>
            <w:r>
              <w:t>Time:</w:t>
            </w:r>
          </w:p>
        </w:tc>
        <w:tc>
          <w:tcPr>
            <w:tcW w:w="1363"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42BB0FE1" w14:textId="77777777" w:rsidR="004C17DE" w:rsidRPr="00CE6342" w:rsidRDefault="004C17DE" w:rsidP="007149B9">
            <w:pPr>
              <w:pStyle w:val="Heading5"/>
              <w:jc w:val="left"/>
            </w:pPr>
            <w:r>
              <w:t xml:space="preserve">Presenter: </w:t>
            </w:r>
          </w:p>
        </w:tc>
      </w:tr>
      <w:tr w:rsidR="004C17DE" w:rsidRPr="00692553" w14:paraId="364F1208" w14:textId="77777777" w:rsidTr="007149B9">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1D67259" w14:textId="77777777" w:rsidR="004C17DE" w:rsidRPr="00692553" w:rsidRDefault="004C17DE" w:rsidP="007149B9">
            <w:pPr>
              <w:pStyle w:val="AllCapsHeading"/>
            </w:pPr>
            <w:r>
              <w:t>Discussion</w:t>
            </w:r>
          </w:p>
        </w:tc>
        <w:tc>
          <w:tcPr>
            <w:tcW w:w="808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AED8D35" w14:textId="77777777" w:rsidR="004C17DE" w:rsidRPr="00E516E7" w:rsidRDefault="004C17DE" w:rsidP="007149B9">
            <w:pPr>
              <w:ind w:left="360"/>
            </w:pPr>
            <w:r>
              <w:t>All buildings need to be equipped with alarm systems.</w:t>
            </w:r>
            <w:r w:rsidRPr="00E516E7">
              <w:t xml:space="preserve"> </w:t>
            </w:r>
          </w:p>
        </w:tc>
      </w:tr>
      <w:tr w:rsidR="004C17DE" w:rsidRPr="00692553" w14:paraId="746BBFAC" w14:textId="77777777" w:rsidTr="007149B9">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273866A" w14:textId="77777777" w:rsidR="004C17DE" w:rsidRPr="00692553" w:rsidRDefault="004C17DE" w:rsidP="007149B9">
            <w:pPr>
              <w:pStyle w:val="AllCapsHeading"/>
            </w:pPr>
            <w:r>
              <w:t>Motion</w:t>
            </w:r>
          </w:p>
        </w:tc>
        <w:tc>
          <w:tcPr>
            <w:tcW w:w="808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4F84B40" w14:textId="77777777" w:rsidR="004C17DE" w:rsidRPr="00CE6342" w:rsidRDefault="004C17DE" w:rsidP="007149B9">
            <w:r>
              <w:t>Install security system in each building, pricing not to exceed $2,500 in total.</w:t>
            </w:r>
          </w:p>
        </w:tc>
      </w:tr>
      <w:tr w:rsidR="004C17DE" w:rsidRPr="00692553" w14:paraId="0ABA0953" w14:textId="77777777" w:rsidTr="007149B9">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4A51933" w14:textId="77777777" w:rsidR="004C17DE" w:rsidRPr="00692553" w:rsidRDefault="004C17DE" w:rsidP="007149B9">
            <w:pPr>
              <w:pStyle w:val="AllCapsHeading"/>
            </w:pPr>
            <w:r>
              <w:t>Action items</w:t>
            </w:r>
          </w:p>
        </w:tc>
        <w:tc>
          <w:tcPr>
            <w:tcW w:w="251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CC4B323" w14:textId="77777777" w:rsidR="004C17DE" w:rsidRPr="00692553" w:rsidRDefault="004C17DE" w:rsidP="007149B9">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11917FD" w14:textId="77777777" w:rsidR="004C17DE" w:rsidRPr="00692553" w:rsidRDefault="004C17DE" w:rsidP="007149B9">
            <w:pPr>
              <w:pStyle w:val="AllCapsHeading"/>
            </w:pPr>
            <w:r>
              <w:t>Deadline</w:t>
            </w:r>
          </w:p>
        </w:tc>
      </w:tr>
      <w:tr w:rsidR="004C17DE" w:rsidRPr="00692553" w14:paraId="698D5CD2" w14:textId="77777777" w:rsidTr="007149B9">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E046269" w14:textId="77777777" w:rsidR="004C17DE" w:rsidRDefault="004C17DE" w:rsidP="007149B9">
            <w:r>
              <w:t>-Purchase security system</w:t>
            </w:r>
          </w:p>
          <w:p w14:paraId="294024E5" w14:textId="77777777" w:rsidR="004C17DE" w:rsidRPr="00692553" w:rsidRDefault="004C17DE" w:rsidP="007149B9">
            <w:r>
              <w:t>-Coordinate volunteer install labor force</w:t>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D43B5D" w14:textId="77777777" w:rsidR="004C17DE" w:rsidRDefault="004C17DE" w:rsidP="007149B9">
            <w:r>
              <w:t>-Mo Moser</w:t>
            </w:r>
          </w:p>
          <w:p w14:paraId="14F60DEB" w14:textId="77777777" w:rsidR="004C17DE" w:rsidRPr="00692553" w:rsidRDefault="004C17DE" w:rsidP="007149B9"/>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80AD83" w14:textId="77777777" w:rsidR="004C17DE" w:rsidRPr="00692553" w:rsidRDefault="004C17DE" w:rsidP="007149B9"/>
        </w:tc>
      </w:tr>
    </w:tbl>
    <w:p w14:paraId="6F2EC325" w14:textId="77777777" w:rsidR="004C17DE" w:rsidRDefault="004C17DE" w:rsidP="004C17DE"/>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4211"/>
        <w:gridCol w:w="2514"/>
        <w:gridCol w:w="1363"/>
      </w:tblGrid>
      <w:tr w:rsidR="004C17DE" w:rsidRPr="00692553" w14:paraId="4AFE7633" w14:textId="77777777" w:rsidTr="007149B9">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700160FE" w14:textId="77777777" w:rsidR="004C17DE" w:rsidRPr="00CE6342" w:rsidRDefault="004C17DE" w:rsidP="007149B9">
            <w:pPr>
              <w:pStyle w:val="Heading5"/>
              <w:jc w:val="left"/>
            </w:pPr>
            <w:r>
              <w:t>Topic: Basketball court/sports fields</w:t>
            </w:r>
          </w:p>
        </w:tc>
        <w:tc>
          <w:tcPr>
            <w:tcW w:w="2514"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7FF2E888" w14:textId="77777777" w:rsidR="004C17DE" w:rsidRPr="00CE6342" w:rsidRDefault="004C17DE" w:rsidP="007149B9">
            <w:pPr>
              <w:pStyle w:val="Heading5"/>
              <w:jc w:val="left"/>
            </w:pPr>
            <w:r>
              <w:t>Time:</w:t>
            </w:r>
          </w:p>
        </w:tc>
        <w:tc>
          <w:tcPr>
            <w:tcW w:w="1363"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24CF97C7" w14:textId="77777777" w:rsidR="004C17DE" w:rsidRPr="00CE6342" w:rsidRDefault="004C17DE" w:rsidP="007149B9">
            <w:pPr>
              <w:pStyle w:val="Heading5"/>
              <w:jc w:val="left"/>
            </w:pPr>
            <w:r>
              <w:t xml:space="preserve">Presenter: </w:t>
            </w:r>
          </w:p>
        </w:tc>
      </w:tr>
      <w:tr w:rsidR="004C17DE" w:rsidRPr="00692553" w14:paraId="365FA171" w14:textId="77777777" w:rsidTr="007149B9">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F095241" w14:textId="77777777" w:rsidR="004C17DE" w:rsidRPr="00692553" w:rsidRDefault="004C17DE" w:rsidP="007149B9">
            <w:pPr>
              <w:pStyle w:val="AllCapsHeading"/>
            </w:pPr>
            <w:r>
              <w:t>Discussion</w:t>
            </w:r>
          </w:p>
        </w:tc>
        <w:tc>
          <w:tcPr>
            <w:tcW w:w="808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3A54548" w14:textId="77777777" w:rsidR="004C17DE" w:rsidRPr="00E516E7" w:rsidRDefault="004C17DE" w:rsidP="007149B9">
            <w:pPr>
              <w:ind w:left="360"/>
            </w:pPr>
            <w:r>
              <w:t xml:space="preserve">David </w:t>
            </w:r>
            <w:proofErr w:type="spellStart"/>
            <w:r>
              <w:t>Brigman</w:t>
            </w:r>
            <w:proofErr w:type="spellEnd"/>
            <w:r>
              <w:t xml:space="preserve"> is pricing/asking for donation of services for installation of multipurpose basketball/tennis courts.  </w:t>
            </w:r>
          </w:p>
        </w:tc>
      </w:tr>
      <w:tr w:rsidR="004C17DE" w:rsidRPr="00692553" w14:paraId="70D237A8" w14:textId="77777777" w:rsidTr="007149B9">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DC12E11" w14:textId="77777777" w:rsidR="004C17DE" w:rsidRPr="00692553" w:rsidRDefault="004C17DE" w:rsidP="007149B9">
            <w:pPr>
              <w:pStyle w:val="AllCapsHeading"/>
            </w:pPr>
            <w:r>
              <w:t>Motion</w:t>
            </w:r>
          </w:p>
        </w:tc>
        <w:tc>
          <w:tcPr>
            <w:tcW w:w="808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710F6A0" w14:textId="77777777" w:rsidR="004C17DE" w:rsidRPr="00CE6342" w:rsidRDefault="004C17DE" w:rsidP="007149B9">
            <w:r>
              <w:t>NA</w:t>
            </w:r>
          </w:p>
        </w:tc>
      </w:tr>
      <w:tr w:rsidR="004C17DE" w:rsidRPr="00692553" w14:paraId="04B63E54" w14:textId="77777777" w:rsidTr="007149B9">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4BAE1893" w14:textId="77777777" w:rsidR="004C17DE" w:rsidRPr="00692553" w:rsidRDefault="004C17DE" w:rsidP="007149B9">
            <w:pPr>
              <w:pStyle w:val="AllCapsHeading"/>
            </w:pPr>
            <w:r>
              <w:t>Action items</w:t>
            </w:r>
          </w:p>
        </w:tc>
        <w:tc>
          <w:tcPr>
            <w:tcW w:w="251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0F192A5" w14:textId="77777777" w:rsidR="004C17DE" w:rsidRPr="00692553" w:rsidRDefault="004C17DE" w:rsidP="007149B9">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E93BC93" w14:textId="77777777" w:rsidR="004C17DE" w:rsidRPr="00692553" w:rsidRDefault="004C17DE" w:rsidP="007149B9">
            <w:pPr>
              <w:pStyle w:val="AllCapsHeading"/>
            </w:pPr>
            <w:r>
              <w:t>Deadline</w:t>
            </w:r>
          </w:p>
        </w:tc>
      </w:tr>
      <w:tr w:rsidR="004C17DE" w:rsidRPr="00692553" w14:paraId="0315CD72" w14:textId="77777777" w:rsidTr="007149B9">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E81D7C8" w14:textId="77777777" w:rsidR="004C17DE" w:rsidRDefault="004C17DE" w:rsidP="007149B9">
            <w:r>
              <w:t xml:space="preserve">-Update on final pricing for multi-purpose courts </w:t>
            </w:r>
          </w:p>
          <w:p w14:paraId="3640077F" w14:textId="77777777" w:rsidR="004C17DE" w:rsidRPr="00692553" w:rsidRDefault="004C17DE" w:rsidP="007149B9">
            <w:r>
              <w:t xml:space="preserve">-Confirm with Duke Energy rules regarding placing equipment in easement </w:t>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6C65EF" w14:textId="77777777" w:rsidR="004C17DE" w:rsidRPr="00692553" w:rsidRDefault="004C17DE" w:rsidP="007149B9">
            <w:r>
              <w:t xml:space="preserve">David </w:t>
            </w:r>
            <w:proofErr w:type="spellStart"/>
            <w:r>
              <w:t>Brigman</w:t>
            </w:r>
            <w:proofErr w:type="spellEnd"/>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8F50A6" w14:textId="77777777" w:rsidR="004C17DE" w:rsidRPr="00692553" w:rsidRDefault="004C17DE" w:rsidP="007149B9"/>
        </w:tc>
      </w:tr>
    </w:tbl>
    <w:p w14:paraId="7677396B" w14:textId="77777777" w:rsidR="004C17DE" w:rsidRDefault="004C17DE" w:rsidP="004C17DE"/>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4211"/>
        <w:gridCol w:w="2514"/>
        <w:gridCol w:w="1363"/>
      </w:tblGrid>
      <w:tr w:rsidR="004C17DE" w:rsidRPr="00692553" w14:paraId="3325C194" w14:textId="77777777" w:rsidTr="007149B9">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56E2C81D" w14:textId="77777777" w:rsidR="004C17DE" w:rsidRPr="00CE6342" w:rsidRDefault="004C17DE" w:rsidP="007149B9">
            <w:pPr>
              <w:pStyle w:val="Heading5"/>
              <w:jc w:val="left"/>
            </w:pPr>
            <w:r>
              <w:t>Topic: Facilities Budget</w:t>
            </w:r>
          </w:p>
        </w:tc>
        <w:tc>
          <w:tcPr>
            <w:tcW w:w="2514"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5523F63F" w14:textId="77777777" w:rsidR="004C17DE" w:rsidRPr="00CE6342" w:rsidRDefault="004C17DE" w:rsidP="007149B9">
            <w:pPr>
              <w:pStyle w:val="Heading5"/>
              <w:jc w:val="left"/>
            </w:pPr>
            <w:r>
              <w:t>Time:</w:t>
            </w:r>
          </w:p>
        </w:tc>
        <w:tc>
          <w:tcPr>
            <w:tcW w:w="1363"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5FAAB670" w14:textId="77777777" w:rsidR="004C17DE" w:rsidRPr="00CE6342" w:rsidRDefault="004C17DE" w:rsidP="007149B9">
            <w:pPr>
              <w:pStyle w:val="Heading5"/>
              <w:jc w:val="left"/>
            </w:pPr>
            <w:r>
              <w:t xml:space="preserve">Presenter: </w:t>
            </w:r>
          </w:p>
        </w:tc>
      </w:tr>
      <w:tr w:rsidR="004C17DE" w:rsidRPr="00692553" w14:paraId="05C4D914" w14:textId="77777777" w:rsidTr="007149B9">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A800AE7" w14:textId="77777777" w:rsidR="004C17DE" w:rsidRPr="00692553" w:rsidRDefault="004C17DE" w:rsidP="007149B9">
            <w:pPr>
              <w:pStyle w:val="AllCapsHeading"/>
            </w:pPr>
            <w:r>
              <w:t>Discussion</w:t>
            </w:r>
          </w:p>
        </w:tc>
        <w:tc>
          <w:tcPr>
            <w:tcW w:w="808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D2F2C57" w14:textId="77777777" w:rsidR="004C17DE" w:rsidRPr="00E516E7" w:rsidRDefault="004C17DE" w:rsidP="007149B9">
            <w:pPr>
              <w:ind w:left="360"/>
            </w:pPr>
            <w:r>
              <w:t xml:space="preserve">As FSI increases its footprint we need for a full-fledged facilities budget to ensure proper care is taken of our physical property and equipment. </w:t>
            </w:r>
          </w:p>
        </w:tc>
      </w:tr>
      <w:tr w:rsidR="004C17DE" w:rsidRPr="00692553" w14:paraId="2C360798" w14:textId="77777777" w:rsidTr="007149B9">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BC89514" w14:textId="77777777" w:rsidR="004C17DE" w:rsidRPr="00692553" w:rsidRDefault="004C17DE" w:rsidP="007149B9">
            <w:pPr>
              <w:pStyle w:val="AllCapsHeading"/>
            </w:pPr>
            <w:r>
              <w:t>Motion</w:t>
            </w:r>
          </w:p>
        </w:tc>
        <w:tc>
          <w:tcPr>
            <w:tcW w:w="808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90BFEAE" w14:textId="77777777" w:rsidR="004C17DE" w:rsidRPr="00CE6342" w:rsidRDefault="004C17DE" w:rsidP="007149B9">
            <w:r>
              <w:t>NA</w:t>
            </w:r>
          </w:p>
        </w:tc>
      </w:tr>
      <w:tr w:rsidR="004C17DE" w:rsidRPr="00692553" w14:paraId="22D6454C" w14:textId="77777777" w:rsidTr="007149B9">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FCE1668" w14:textId="77777777" w:rsidR="004C17DE" w:rsidRPr="00692553" w:rsidRDefault="004C17DE" w:rsidP="007149B9">
            <w:pPr>
              <w:pStyle w:val="AllCapsHeading"/>
            </w:pPr>
            <w:r>
              <w:t>Action items</w:t>
            </w:r>
          </w:p>
        </w:tc>
        <w:tc>
          <w:tcPr>
            <w:tcW w:w="251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03E5280" w14:textId="77777777" w:rsidR="004C17DE" w:rsidRPr="00692553" w:rsidRDefault="004C17DE" w:rsidP="007149B9">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1EFAD40" w14:textId="77777777" w:rsidR="004C17DE" w:rsidRPr="00692553" w:rsidRDefault="004C17DE" w:rsidP="007149B9">
            <w:pPr>
              <w:pStyle w:val="AllCapsHeading"/>
            </w:pPr>
            <w:r>
              <w:t>Deadline</w:t>
            </w:r>
          </w:p>
        </w:tc>
      </w:tr>
      <w:tr w:rsidR="004C17DE" w:rsidRPr="00692553" w14:paraId="174034DD" w14:textId="77777777" w:rsidTr="007149B9">
        <w:trPr>
          <w:trHeight w:val="642"/>
          <w:jc w:val="center"/>
        </w:trPr>
        <w:tc>
          <w:tcPr>
            <w:tcW w:w="548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12D2E4F" w14:textId="77777777" w:rsidR="004C17DE" w:rsidRPr="00692553" w:rsidRDefault="004C17DE" w:rsidP="007149B9">
            <w:r>
              <w:t>-Supply facilities budget to begin modeling FSI facilities budget.</w:t>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563AEF" w14:textId="77777777" w:rsidR="004C17DE" w:rsidRPr="00692553" w:rsidRDefault="004C17DE" w:rsidP="007149B9">
            <w:r>
              <w:t xml:space="preserve">-Mo Moser </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1F9913" w14:textId="77777777" w:rsidR="004C17DE" w:rsidRPr="00692553" w:rsidRDefault="004C17DE" w:rsidP="007149B9"/>
        </w:tc>
      </w:tr>
    </w:tbl>
    <w:p w14:paraId="1538B64A" w14:textId="77777777" w:rsidR="004C17DE" w:rsidRDefault="004C17DE" w:rsidP="004C17DE"/>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4211"/>
        <w:gridCol w:w="2514"/>
        <w:gridCol w:w="1363"/>
      </w:tblGrid>
      <w:tr w:rsidR="004C17DE" w:rsidRPr="00692553" w14:paraId="55080B7B" w14:textId="77777777" w:rsidTr="007149B9">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3BB5EA9B" w14:textId="77777777" w:rsidR="004C17DE" w:rsidRPr="00CE6342" w:rsidRDefault="004C17DE" w:rsidP="007149B9">
            <w:pPr>
              <w:pStyle w:val="Heading5"/>
              <w:jc w:val="left"/>
            </w:pPr>
            <w:r>
              <w:t>Topic: Building Leak--Gutters</w:t>
            </w:r>
          </w:p>
        </w:tc>
        <w:tc>
          <w:tcPr>
            <w:tcW w:w="2514"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4CF61F37" w14:textId="77777777" w:rsidR="004C17DE" w:rsidRPr="00CE6342" w:rsidRDefault="004C17DE" w:rsidP="007149B9">
            <w:pPr>
              <w:pStyle w:val="Heading5"/>
              <w:jc w:val="left"/>
            </w:pPr>
            <w:r>
              <w:t>Time:</w:t>
            </w:r>
          </w:p>
        </w:tc>
        <w:tc>
          <w:tcPr>
            <w:tcW w:w="1363"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191851D5" w14:textId="77777777" w:rsidR="004C17DE" w:rsidRPr="00CE6342" w:rsidRDefault="004C17DE" w:rsidP="007149B9">
            <w:pPr>
              <w:pStyle w:val="Heading5"/>
              <w:jc w:val="left"/>
            </w:pPr>
            <w:r>
              <w:t xml:space="preserve">Presenter: </w:t>
            </w:r>
          </w:p>
        </w:tc>
      </w:tr>
      <w:tr w:rsidR="004C17DE" w:rsidRPr="00692553" w14:paraId="419BFDDD" w14:textId="77777777" w:rsidTr="007149B9">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0AD42E1" w14:textId="77777777" w:rsidR="004C17DE" w:rsidRPr="00692553" w:rsidRDefault="004C17DE" w:rsidP="007149B9">
            <w:pPr>
              <w:pStyle w:val="AllCapsHeading"/>
            </w:pPr>
            <w:r>
              <w:t>Discussion</w:t>
            </w:r>
          </w:p>
        </w:tc>
        <w:tc>
          <w:tcPr>
            <w:tcW w:w="808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1EB7960" w14:textId="77777777" w:rsidR="004C17DE" w:rsidRPr="00E516E7" w:rsidRDefault="004C17DE" w:rsidP="007149B9">
            <w:pPr>
              <w:ind w:left="360"/>
            </w:pPr>
            <w:r>
              <w:t>Building leak fixed, but, gutter quote still needed.  Gutters would provide longer-term protection, but, pricing could be an issue.</w:t>
            </w:r>
          </w:p>
        </w:tc>
      </w:tr>
      <w:tr w:rsidR="004C17DE" w:rsidRPr="00692553" w14:paraId="4C0FD828" w14:textId="77777777" w:rsidTr="007149B9">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866E4A7" w14:textId="77777777" w:rsidR="004C17DE" w:rsidRPr="00692553" w:rsidRDefault="004C17DE" w:rsidP="007149B9">
            <w:pPr>
              <w:pStyle w:val="AllCapsHeading"/>
            </w:pPr>
            <w:r>
              <w:t>Motion</w:t>
            </w:r>
          </w:p>
        </w:tc>
        <w:tc>
          <w:tcPr>
            <w:tcW w:w="808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E5E8B39" w14:textId="77777777" w:rsidR="004C17DE" w:rsidRPr="00CE6342" w:rsidRDefault="004C17DE" w:rsidP="007149B9">
            <w:r>
              <w:t>NA</w:t>
            </w:r>
          </w:p>
        </w:tc>
      </w:tr>
      <w:tr w:rsidR="004C17DE" w:rsidRPr="00692553" w14:paraId="05DA87E9" w14:textId="77777777" w:rsidTr="007149B9">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6E45731" w14:textId="77777777" w:rsidR="004C17DE" w:rsidRPr="00692553" w:rsidRDefault="004C17DE" w:rsidP="007149B9">
            <w:pPr>
              <w:pStyle w:val="AllCapsHeading"/>
            </w:pPr>
            <w:r>
              <w:t>Action items</w:t>
            </w:r>
          </w:p>
        </w:tc>
        <w:tc>
          <w:tcPr>
            <w:tcW w:w="251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0F1B26A" w14:textId="77777777" w:rsidR="004C17DE" w:rsidRPr="00692553" w:rsidRDefault="004C17DE" w:rsidP="007149B9">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3566E83" w14:textId="77777777" w:rsidR="004C17DE" w:rsidRPr="00692553" w:rsidRDefault="004C17DE" w:rsidP="007149B9">
            <w:pPr>
              <w:pStyle w:val="AllCapsHeading"/>
            </w:pPr>
            <w:r>
              <w:t>Deadline</w:t>
            </w:r>
          </w:p>
        </w:tc>
      </w:tr>
      <w:tr w:rsidR="004C17DE" w:rsidRPr="00692553" w14:paraId="448A8E34" w14:textId="77777777" w:rsidTr="007149B9">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B9CB3D6" w14:textId="77777777" w:rsidR="004C17DE" w:rsidRPr="00692553" w:rsidRDefault="004C17DE" w:rsidP="007149B9">
            <w:r>
              <w:t>-Get gutter quote</w:t>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ABE971" w14:textId="77777777" w:rsidR="004C17DE" w:rsidRPr="00692553" w:rsidRDefault="004C17DE" w:rsidP="007149B9"/>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275F95" w14:textId="77777777" w:rsidR="004C17DE" w:rsidRPr="00692553" w:rsidRDefault="004C17DE" w:rsidP="007149B9"/>
        </w:tc>
      </w:tr>
    </w:tbl>
    <w:p w14:paraId="127E27C7" w14:textId="77777777" w:rsidR="004C17DE" w:rsidRDefault="004C17DE" w:rsidP="004C17DE"/>
    <w:p w14:paraId="0CC8AA54" w14:textId="77777777" w:rsidR="004C17DE" w:rsidRPr="004C17DE" w:rsidRDefault="004C17DE" w:rsidP="004C17DE">
      <w:pPr>
        <w:rPr>
          <w:highlight w:val="yellow"/>
        </w:rPr>
      </w:pPr>
      <w:r>
        <w:tab/>
      </w:r>
      <w:r w:rsidRPr="004C17DE">
        <w:rPr>
          <w:highlight w:val="yellow"/>
        </w:rPr>
        <w:t>Next Meeting May 13</w:t>
      </w:r>
      <w:r w:rsidRPr="004C17DE">
        <w:rPr>
          <w:highlight w:val="yellow"/>
          <w:vertAlign w:val="superscript"/>
        </w:rPr>
        <w:t>th</w:t>
      </w:r>
      <w:r w:rsidRPr="004C17DE">
        <w:rPr>
          <w:highlight w:val="yellow"/>
        </w:rPr>
        <w:t>, 2015, 6:30-8:00</w:t>
      </w:r>
    </w:p>
    <w:p w14:paraId="093B125D" w14:textId="77777777" w:rsidR="004C17DE" w:rsidRPr="00692553" w:rsidRDefault="004C17DE" w:rsidP="004C17DE">
      <w:pPr>
        <w:ind w:firstLine="720"/>
      </w:pPr>
      <w:r w:rsidRPr="004C17DE">
        <w:rPr>
          <w:highlight w:val="yellow"/>
        </w:rPr>
        <w:t>Meeting adjourned: 8:06pm</w:t>
      </w:r>
    </w:p>
    <w:p w14:paraId="3A3C35F4" w14:textId="77777777" w:rsidR="004C17DE" w:rsidRPr="00692553" w:rsidRDefault="004C17DE" w:rsidP="004C17DE"/>
    <w:p w14:paraId="32EEA603" w14:textId="77777777" w:rsidR="004C17DE" w:rsidRDefault="004C17DE">
      <w:r>
        <w:br w:type="page"/>
      </w:r>
    </w:p>
    <w:tbl>
      <w:tblPr>
        <w:tblW w:w="9359" w:type="dxa"/>
        <w:jc w:val="center"/>
        <w:tblLayout w:type="fixed"/>
        <w:tblLook w:val="0000" w:firstRow="0" w:lastRow="0" w:firstColumn="0" w:lastColumn="0" w:noHBand="0" w:noVBand="0"/>
      </w:tblPr>
      <w:tblGrid>
        <w:gridCol w:w="1269"/>
        <w:gridCol w:w="8"/>
        <w:gridCol w:w="1099"/>
        <w:gridCol w:w="1440"/>
        <w:gridCol w:w="1530"/>
        <w:gridCol w:w="160"/>
        <w:gridCol w:w="1190"/>
        <w:gridCol w:w="970"/>
        <w:gridCol w:w="1693"/>
      </w:tblGrid>
      <w:tr w:rsidR="004C17DE" w14:paraId="6D83CD6D" w14:textId="77777777" w:rsidTr="007149B9">
        <w:trPr>
          <w:trHeight w:val="560"/>
          <w:jc w:val="center"/>
        </w:trPr>
        <w:tc>
          <w:tcPr>
            <w:tcW w:w="9359" w:type="dxa"/>
            <w:gridSpan w:val="9"/>
            <w:shd w:val="clear" w:color="auto" w:fill="FFFFFF"/>
            <w:tcMar>
              <w:left w:w="0" w:type="dxa"/>
            </w:tcMar>
            <w:vAlign w:val="center"/>
          </w:tcPr>
          <w:p w14:paraId="086388CD" w14:textId="77777777" w:rsidR="004C17DE" w:rsidRDefault="004C17DE" w:rsidP="004C17DE">
            <w:pPr>
              <w:pStyle w:val="Heading1"/>
            </w:pPr>
            <w:r w:rsidRPr="004C17DE">
              <w:rPr>
                <w:smallCaps/>
                <w:highlight w:val="green"/>
              </w:rPr>
              <w:lastRenderedPageBreak/>
              <w:t>Finance Committee Meeting Minutes</w:t>
            </w:r>
          </w:p>
        </w:tc>
      </w:tr>
      <w:tr w:rsidR="004C17DE" w14:paraId="29099E5B" w14:textId="77777777" w:rsidTr="007149B9">
        <w:trPr>
          <w:trHeight w:val="260"/>
          <w:jc w:val="center"/>
        </w:trPr>
        <w:tc>
          <w:tcPr>
            <w:tcW w:w="3816" w:type="dxa"/>
            <w:gridSpan w:val="4"/>
            <w:shd w:val="clear" w:color="auto" w:fill="FFFFFF"/>
            <w:tcMar>
              <w:left w:w="0" w:type="dxa"/>
            </w:tcMar>
            <w:vAlign w:val="center"/>
          </w:tcPr>
          <w:p w14:paraId="746CCE33" w14:textId="77777777" w:rsidR="004C17DE" w:rsidRDefault="004C17DE" w:rsidP="007149B9">
            <w:pPr>
              <w:pStyle w:val="Heading3"/>
            </w:pPr>
          </w:p>
        </w:tc>
        <w:tc>
          <w:tcPr>
            <w:tcW w:w="1530" w:type="dxa"/>
            <w:shd w:val="clear" w:color="auto" w:fill="FFFFFF"/>
            <w:tcMar>
              <w:left w:w="0" w:type="dxa"/>
            </w:tcMar>
            <w:vAlign w:val="center"/>
          </w:tcPr>
          <w:p w14:paraId="0D2F6142" w14:textId="77777777" w:rsidR="004C17DE" w:rsidRDefault="004C17DE" w:rsidP="007149B9">
            <w:pPr>
              <w:pStyle w:val="Heading4"/>
              <w:framePr w:wrap="around"/>
            </w:pPr>
            <w:r>
              <w:t>Date 04-29-2015</w:t>
            </w:r>
          </w:p>
        </w:tc>
        <w:tc>
          <w:tcPr>
            <w:tcW w:w="1350" w:type="dxa"/>
            <w:gridSpan w:val="2"/>
            <w:shd w:val="clear" w:color="auto" w:fill="FFFFFF"/>
            <w:tcMar>
              <w:left w:w="0" w:type="dxa"/>
            </w:tcMar>
            <w:vAlign w:val="center"/>
          </w:tcPr>
          <w:p w14:paraId="6DB2D5A6" w14:textId="77777777" w:rsidR="004C17DE" w:rsidRDefault="004C17DE" w:rsidP="007149B9">
            <w:pPr>
              <w:pStyle w:val="Heading4"/>
              <w:framePr w:wrap="around"/>
            </w:pPr>
            <w:r>
              <w:t xml:space="preserve">Time 12:00 p.m. </w:t>
            </w:r>
          </w:p>
        </w:tc>
        <w:tc>
          <w:tcPr>
            <w:tcW w:w="2663" w:type="dxa"/>
            <w:gridSpan w:val="2"/>
            <w:shd w:val="clear" w:color="auto" w:fill="FFFFFF"/>
            <w:tcMar>
              <w:left w:w="0" w:type="dxa"/>
            </w:tcMar>
            <w:vAlign w:val="center"/>
          </w:tcPr>
          <w:p w14:paraId="00BB35BF" w14:textId="77777777" w:rsidR="004C17DE" w:rsidRDefault="004C17DE" w:rsidP="007149B9">
            <w:pPr>
              <w:pStyle w:val="Heading5"/>
              <w:jc w:val="left"/>
            </w:pPr>
            <w:r>
              <w:t xml:space="preserve">Location: </w:t>
            </w:r>
            <w:r w:rsidRPr="00926D74">
              <w:t>21 Innovation Drive, AVL</w:t>
            </w:r>
          </w:p>
        </w:tc>
      </w:tr>
      <w:tr w:rsidR="004C17DE" w14:paraId="297DDF91" w14:textId="77777777" w:rsidTr="007149B9">
        <w:trPr>
          <w:trHeight w:val="360"/>
          <w:jc w:val="center"/>
        </w:trPr>
        <w:tc>
          <w:tcPr>
            <w:tcW w:w="2376"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710CC4DA" w14:textId="77777777" w:rsidR="004C17DE" w:rsidRDefault="004C17DE" w:rsidP="007149B9">
            <w:r>
              <w:rPr>
                <w:b/>
                <w:smallCaps/>
                <w:color w:val="808080"/>
                <w:sz w:val="14"/>
              </w:rPr>
              <w:t>Meeting Chaired by</w:t>
            </w:r>
          </w:p>
        </w:tc>
        <w:tc>
          <w:tcPr>
            <w:tcW w:w="6983" w:type="dxa"/>
            <w:gridSpan w:val="6"/>
            <w:tcBorders>
              <w:top w:val="single" w:sz="12" w:space="0" w:color="999999"/>
              <w:left w:val="single" w:sz="4" w:space="0" w:color="C0C0C0"/>
              <w:bottom w:val="single" w:sz="4" w:space="0" w:color="C0C0C0"/>
              <w:right w:val="single" w:sz="4" w:space="0" w:color="C0C0C0"/>
            </w:tcBorders>
            <w:shd w:val="clear" w:color="auto" w:fill="FFFFFF"/>
            <w:vAlign w:val="center"/>
          </w:tcPr>
          <w:p w14:paraId="11E8C297" w14:textId="77777777" w:rsidR="004C17DE" w:rsidRDefault="004C17DE" w:rsidP="007149B9">
            <w:r>
              <w:t>Eric Hardy</w:t>
            </w:r>
          </w:p>
        </w:tc>
      </w:tr>
      <w:tr w:rsidR="004C17DE" w14:paraId="7173B9E5" w14:textId="77777777" w:rsidTr="007149B9">
        <w:trPr>
          <w:trHeight w:val="360"/>
          <w:jc w:val="center"/>
        </w:trPr>
        <w:tc>
          <w:tcPr>
            <w:tcW w:w="2376"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14:paraId="5CF686CE" w14:textId="77777777" w:rsidR="004C17DE" w:rsidRDefault="004C17DE" w:rsidP="007149B9">
            <w:r>
              <w:rPr>
                <w:b/>
                <w:smallCaps/>
                <w:color w:val="808080"/>
                <w:sz w:val="14"/>
              </w:rPr>
              <w:t>Note taker</w:t>
            </w:r>
          </w:p>
        </w:tc>
        <w:tc>
          <w:tcPr>
            <w:tcW w:w="6983"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789E7176" w14:textId="77777777" w:rsidR="004C17DE" w:rsidRDefault="004C17DE" w:rsidP="007149B9">
            <w:r>
              <w:t>Eric Hardy</w:t>
            </w:r>
          </w:p>
        </w:tc>
      </w:tr>
      <w:tr w:rsidR="004C17DE" w14:paraId="501E95CC" w14:textId="77777777" w:rsidTr="007149B9">
        <w:trPr>
          <w:trHeight w:val="408"/>
          <w:jc w:val="center"/>
        </w:trPr>
        <w:tc>
          <w:tcPr>
            <w:tcW w:w="2376"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14:paraId="7FAF741C" w14:textId="77777777" w:rsidR="004C17DE" w:rsidRDefault="004C17DE" w:rsidP="007149B9">
            <w:r>
              <w:rPr>
                <w:b/>
                <w:smallCaps/>
                <w:color w:val="808080"/>
                <w:sz w:val="14"/>
              </w:rPr>
              <w:t xml:space="preserve">ATTENDEES including guests </w:t>
            </w:r>
          </w:p>
        </w:tc>
        <w:tc>
          <w:tcPr>
            <w:tcW w:w="6983"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090641FF" w14:textId="77777777" w:rsidR="004C17DE" w:rsidRDefault="004C17DE" w:rsidP="007149B9">
            <w:proofErr w:type="spellStart"/>
            <w:r>
              <w:t>Jutta</w:t>
            </w:r>
            <w:proofErr w:type="spellEnd"/>
            <w:r>
              <w:t xml:space="preserve"> von </w:t>
            </w:r>
            <w:proofErr w:type="spellStart"/>
            <w:r>
              <w:t>Dirke</w:t>
            </w:r>
            <w:proofErr w:type="spellEnd"/>
            <w:r>
              <w:t>,</w:t>
            </w:r>
            <w:r w:rsidRPr="00926D74">
              <w:t xml:space="preserve"> Michelle Vruwink</w:t>
            </w:r>
            <w:r>
              <w:t>,</w:t>
            </w:r>
            <w:r w:rsidRPr="00926D74">
              <w:t xml:space="preserve"> Beth Rhatigan</w:t>
            </w:r>
            <w:r>
              <w:t>,</w:t>
            </w:r>
            <w:r w:rsidRPr="00926D74">
              <w:t xml:space="preserve"> Tia Keith</w:t>
            </w:r>
          </w:p>
        </w:tc>
      </w:tr>
      <w:tr w:rsidR="004C17DE" w14:paraId="7FA8EEE8" w14:textId="77777777" w:rsidTr="007149B9">
        <w:trPr>
          <w:trHeight w:val="360"/>
          <w:jc w:val="center"/>
        </w:trPr>
        <w:tc>
          <w:tcPr>
            <w:tcW w:w="2376"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14:paraId="40659BDC" w14:textId="77777777" w:rsidR="004C17DE" w:rsidRDefault="004C17DE" w:rsidP="007149B9">
            <w:r>
              <w:rPr>
                <w:b/>
                <w:smallCaps/>
                <w:color w:val="808080"/>
                <w:sz w:val="14"/>
              </w:rPr>
              <w:t>absent</w:t>
            </w:r>
          </w:p>
        </w:tc>
        <w:tc>
          <w:tcPr>
            <w:tcW w:w="6983"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15191E37" w14:textId="77777777" w:rsidR="004C17DE" w:rsidRDefault="004C17DE" w:rsidP="007149B9">
            <w:r>
              <w:t>none</w:t>
            </w:r>
          </w:p>
        </w:tc>
      </w:tr>
      <w:tr w:rsidR="004C17DE" w14:paraId="15D99098" w14:textId="77777777" w:rsidTr="007149B9">
        <w:trPr>
          <w:trHeight w:val="360"/>
          <w:jc w:val="center"/>
        </w:trPr>
        <w:tc>
          <w:tcPr>
            <w:tcW w:w="9359" w:type="dxa"/>
            <w:gridSpan w:val="9"/>
            <w:shd w:val="clear" w:color="auto" w:fill="FFFFFF"/>
            <w:tcMar>
              <w:left w:w="0" w:type="dxa"/>
            </w:tcMar>
            <w:vAlign w:val="center"/>
          </w:tcPr>
          <w:p w14:paraId="0EE22CB3" w14:textId="77777777" w:rsidR="004C17DE" w:rsidRDefault="004C17DE" w:rsidP="007149B9">
            <w:pPr>
              <w:pStyle w:val="Heading2"/>
            </w:pPr>
            <w:bookmarkStart w:id="3" w:name="h.gjdgxs" w:colFirst="0" w:colLast="0"/>
            <w:bookmarkEnd w:id="3"/>
            <w:r>
              <w:t>Agenda topics</w:t>
            </w:r>
          </w:p>
        </w:tc>
      </w:tr>
      <w:tr w:rsidR="004C17DE" w14:paraId="0127EA64" w14:textId="77777777" w:rsidTr="007149B9">
        <w:trPr>
          <w:trHeight w:val="360"/>
          <w:jc w:val="center"/>
        </w:trPr>
        <w:tc>
          <w:tcPr>
            <w:tcW w:w="5506" w:type="dxa"/>
            <w:gridSpan w:val="6"/>
            <w:tcBorders>
              <w:bottom w:val="single" w:sz="12" w:space="0" w:color="999999"/>
              <w:right w:val="single" w:sz="4" w:space="0" w:color="000000"/>
            </w:tcBorders>
            <w:shd w:val="clear" w:color="auto" w:fill="BFBFBF"/>
            <w:tcMar>
              <w:left w:w="0" w:type="dxa"/>
            </w:tcMar>
            <w:vAlign w:val="center"/>
          </w:tcPr>
          <w:p w14:paraId="568CC839" w14:textId="77777777" w:rsidR="004C17DE" w:rsidRPr="00CC33A4" w:rsidRDefault="004C17DE" w:rsidP="007149B9">
            <w:pPr>
              <w:pStyle w:val="Heading5"/>
              <w:jc w:val="left"/>
              <w:rPr>
                <w:b/>
              </w:rPr>
            </w:pPr>
            <w:bookmarkStart w:id="4" w:name="h.30j0zll" w:colFirst="0" w:colLast="0"/>
            <w:bookmarkEnd w:id="4"/>
            <w:r w:rsidRPr="00CC33A4">
              <w:rPr>
                <w:b/>
              </w:rPr>
              <w:t>Topic: 2015-2016 recommended budget</w:t>
            </w:r>
          </w:p>
        </w:tc>
        <w:tc>
          <w:tcPr>
            <w:tcW w:w="2160" w:type="dxa"/>
            <w:gridSpan w:val="2"/>
            <w:tcBorders>
              <w:left w:val="single" w:sz="4" w:space="0" w:color="000000"/>
              <w:bottom w:val="single" w:sz="12" w:space="0" w:color="999999"/>
              <w:right w:val="single" w:sz="4" w:space="0" w:color="000000"/>
            </w:tcBorders>
            <w:shd w:val="clear" w:color="auto" w:fill="BFBFBF"/>
            <w:vAlign w:val="center"/>
          </w:tcPr>
          <w:p w14:paraId="71EA049A" w14:textId="77777777" w:rsidR="004C17DE" w:rsidRPr="00CC33A4" w:rsidRDefault="004C17DE" w:rsidP="007149B9">
            <w:pPr>
              <w:pStyle w:val="Heading5"/>
              <w:jc w:val="left"/>
              <w:rPr>
                <w:b/>
              </w:rPr>
            </w:pPr>
            <w:r w:rsidRPr="00CC33A4">
              <w:rPr>
                <w:b/>
              </w:rPr>
              <w:t xml:space="preserve">Time: </w:t>
            </w:r>
            <w:r>
              <w:rPr>
                <w:b/>
              </w:rPr>
              <w:t>6</w:t>
            </w:r>
            <w:r w:rsidRPr="00CC33A4">
              <w:rPr>
                <w:b/>
              </w:rPr>
              <w:t>0 minutes</w:t>
            </w:r>
          </w:p>
        </w:tc>
        <w:tc>
          <w:tcPr>
            <w:tcW w:w="1693" w:type="dxa"/>
            <w:tcBorders>
              <w:left w:val="single" w:sz="4" w:space="0" w:color="000000"/>
              <w:bottom w:val="single" w:sz="12" w:space="0" w:color="999999"/>
            </w:tcBorders>
            <w:shd w:val="clear" w:color="auto" w:fill="BFBFBF"/>
            <w:vAlign w:val="center"/>
          </w:tcPr>
          <w:p w14:paraId="39BF763E" w14:textId="77777777" w:rsidR="004C17DE" w:rsidRPr="00CC33A4" w:rsidRDefault="004C17DE" w:rsidP="007149B9">
            <w:pPr>
              <w:pStyle w:val="Heading5"/>
              <w:jc w:val="left"/>
              <w:rPr>
                <w:b/>
              </w:rPr>
            </w:pPr>
            <w:r w:rsidRPr="00CC33A4">
              <w:rPr>
                <w:b/>
              </w:rPr>
              <w:t>Presenter: Jutta, Michelle</w:t>
            </w:r>
          </w:p>
        </w:tc>
      </w:tr>
      <w:tr w:rsidR="004C17DE" w14:paraId="15C1FD81" w14:textId="77777777" w:rsidTr="007149B9">
        <w:trPr>
          <w:trHeight w:val="360"/>
          <w:jc w:val="center"/>
        </w:trPr>
        <w:tc>
          <w:tcPr>
            <w:tcW w:w="126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357A4D7" w14:textId="77777777" w:rsidR="004C17DE" w:rsidRDefault="004C17DE" w:rsidP="007149B9">
            <w:r>
              <w:rPr>
                <w:b/>
                <w:smallCaps/>
                <w:color w:val="808080"/>
                <w:sz w:val="14"/>
              </w:rPr>
              <w:t>Discussion</w:t>
            </w:r>
          </w:p>
        </w:tc>
        <w:tc>
          <w:tcPr>
            <w:tcW w:w="8090" w:type="dxa"/>
            <w:gridSpan w:val="8"/>
            <w:tcBorders>
              <w:top w:val="single" w:sz="12" w:space="0" w:color="999999"/>
              <w:left w:val="single" w:sz="4" w:space="0" w:color="C0C0C0"/>
              <w:bottom w:val="single" w:sz="4" w:space="0" w:color="C0C0C0"/>
              <w:right w:val="single" w:sz="4" w:space="0" w:color="C0C0C0"/>
            </w:tcBorders>
            <w:shd w:val="clear" w:color="auto" w:fill="FFFFFF"/>
            <w:vAlign w:val="center"/>
          </w:tcPr>
          <w:p w14:paraId="045BB3E3" w14:textId="77777777" w:rsidR="004C17DE" w:rsidRPr="00926D74" w:rsidRDefault="004C17DE" w:rsidP="004C17DE">
            <w:pPr>
              <w:pStyle w:val="ListParagraph"/>
              <w:numPr>
                <w:ilvl w:val="0"/>
                <w:numId w:val="11"/>
              </w:numPr>
              <w:rPr>
                <w:rFonts w:ascii="Tahoma" w:hAnsi="Tahoma" w:cs="Tahoma"/>
                <w:sz w:val="16"/>
              </w:rPr>
            </w:pPr>
            <w:r w:rsidRPr="00926D74">
              <w:rPr>
                <w:rFonts w:ascii="Tahoma" w:hAnsi="Tahoma" w:cs="Tahoma"/>
                <w:sz w:val="16"/>
              </w:rPr>
              <w:t>Current status</w:t>
            </w:r>
          </w:p>
          <w:p w14:paraId="4D10BA25" w14:textId="77777777" w:rsidR="004C17DE" w:rsidRPr="00926D74" w:rsidRDefault="004C17DE" w:rsidP="004C17DE">
            <w:pPr>
              <w:pStyle w:val="ListParagraph"/>
              <w:numPr>
                <w:ilvl w:val="0"/>
                <w:numId w:val="11"/>
              </w:numPr>
              <w:rPr>
                <w:rFonts w:ascii="Tahoma" w:hAnsi="Tahoma" w:cs="Tahoma"/>
                <w:color w:val="1F497D"/>
                <w:sz w:val="16"/>
              </w:rPr>
            </w:pPr>
            <w:r w:rsidRPr="00926D74">
              <w:rPr>
                <w:rFonts w:ascii="Tahoma" w:hAnsi="Tahoma" w:cs="Tahoma"/>
                <w:sz w:val="16"/>
              </w:rPr>
              <w:t>Questions</w:t>
            </w:r>
          </w:p>
        </w:tc>
      </w:tr>
      <w:tr w:rsidR="004C17DE" w14:paraId="6152FC1B" w14:textId="77777777" w:rsidTr="007149B9">
        <w:trPr>
          <w:trHeight w:val="360"/>
          <w:jc w:val="center"/>
        </w:trPr>
        <w:tc>
          <w:tcPr>
            <w:tcW w:w="126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E26EC18" w14:textId="77777777" w:rsidR="004C17DE" w:rsidRDefault="004C17DE" w:rsidP="007149B9">
            <w:r>
              <w:rPr>
                <w:b/>
                <w:smallCaps/>
                <w:color w:val="808080"/>
                <w:sz w:val="14"/>
              </w:rPr>
              <w:t>Motion</w:t>
            </w:r>
          </w:p>
        </w:tc>
        <w:tc>
          <w:tcPr>
            <w:tcW w:w="8090" w:type="dxa"/>
            <w:gridSpan w:val="8"/>
            <w:tcBorders>
              <w:top w:val="single" w:sz="12" w:space="0" w:color="999999"/>
              <w:left w:val="single" w:sz="4" w:space="0" w:color="C0C0C0"/>
              <w:bottom w:val="single" w:sz="4" w:space="0" w:color="C0C0C0"/>
              <w:right w:val="single" w:sz="4" w:space="0" w:color="C0C0C0"/>
            </w:tcBorders>
            <w:shd w:val="clear" w:color="auto" w:fill="FFFFFF"/>
            <w:vAlign w:val="center"/>
          </w:tcPr>
          <w:p w14:paraId="463C3154" w14:textId="77777777" w:rsidR="004C17DE" w:rsidRDefault="004C17DE" w:rsidP="004C17DE">
            <w:pPr>
              <w:pStyle w:val="ListParagraph"/>
              <w:numPr>
                <w:ilvl w:val="0"/>
                <w:numId w:val="19"/>
              </w:numPr>
              <w:rPr>
                <w:rFonts w:ascii="Tahoma" w:hAnsi="Tahoma" w:cs="Tahoma"/>
                <w:sz w:val="16"/>
                <w:szCs w:val="16"/>
              </w:rPr>
            </w:pPr>
            <w:r w:rsidRPr="008C1399">
              <w:rPr>
                <w:rFonts w:ascii="Tahoma" w:hAnsi="Tahoma" w:cs="Tahoma"/>
                <w:sz w:val="16"/>
                <w:szCs w:val="16"/>
              </w:rPr>
              <w:t>Recommend that Ex Director present her FY 2015-2016 Budget to Board of Directors on May 12</w:t>
            </w:r>
          </w:p>
          <w:p w14:paraId="0E3D50D7" w14:textId="77777777" w:rsidR="004C17DE" w:rsidRPr="008C1399" w:rsidRDefault="004C17DE" w:rsidP="004C17DE">
            <w:pPr>
              <w:pStyle w:val="ListParagraph"/>
              <w:numPr>
                <w:ilvl w:val="0"/>
                <w:numId w:val="19"/>
              </w:numPr>
              <w:rPr>
                <w:rFonts w:ascii="Tahoma" w:hAnsi="Tahoma" w:cs="Tahoma"/>
                <w:sz w:val="16"/>
                <w:szCs w:val="16"/>
              </w:rPr>
            </w:pPr>
            <w:r>
              <w:rPr>
                <w:rFonts w:ascii="Tahoma" w:hAnsi="Tahoma" w:cs="Tahoma"/>
                <w:sz w:val="16"/>
                <w:szCs w:val="16"/>
              </w:rPr>
              <w:t>Recommend that Board of Directors schedules a budget workshop prior to June budget adoption</w:t>
            </w:r>
          </w:p>
        </w:tc>
      </w:tr>
      <w:tr w:rsidR="004C17DE" w14:paraId="5BD289ED" w14:textId="77777777" w:rsidTr="007149B9">
        <w:trPr>
          <w:trHeight w:val="360"/>
          <w:jc w:val="center"/>
        </w:trPr>
        <w:tc>
          <w:tcPr>
            <w:tcW w:w="5506"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14:paraId="479E73E5" w14:textId="77777777" w:rsidR="004C17DE" w:rsidRPr="0009377A" w:rsidRDefault="004C17DE" w:rsidP="007149B9">
            <w:pPr>
              <w:rPr>
                <w:sz w:val="14"/>
                <w:szCs w:val="16"/>
              </w:rPr>
            </w:pPr>
            <w:r w:rsidRPr="0009377A">
              <w:rPr>
                <w:b/>
                <w:smallCaps/>
                <w:color w:val="808080"/>
                <w:sz w:val="14"/>
                <w:szCs w:val="16"/>
              </w:rPr>
              <w:t>Anticipated Action Items</w:t>
            </w:r>
          </w:p>
        </w:tc>
        <w:tc>
          <w:tcPr>
            <w:tcW w:w="2160"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4D0FB19" w14:textId="77777777" w:rsidR="004C17DE" w:rsidRPr="0009377A" w:rsidRDefault="004C17DE" w:rsidP="007149B9">
            <w:pPr>
              <w:rPr>
                <w:sz w:val="14"/>
              </w:rPr>
            </w:pPr>
            <w:r w:rsidRPr="0009377A">
              <w:rPr>
                <w:b/>
                <w:smallCaps/>
                <w:color w:val="808080"/>
                <w:sz w:val="14"/>
              </w:rPr>
              <w:t>Person Responsible</w:t>
            </w:r>
          </w:p>
        </w:tc>
        <w:tc>
          <w:tcPr>
            <w:tcW w:w="169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03DBEEF" w14:textId="77777777" w:rsidR="004C17DE" w:rsidRPr="0009377A" w:rsidRDefault="004C17DE" w:rsidP="007149B9">
            <w:pPr>
              <w:rPr>
                <w:sz w:val="14"/>
              </w:rPr>
            </w:pPr>
            <w:r w:rsidRPr="0009377A">
              <w:rPr>
                <w:b/>
                <w:smallCaps/>
                <w:color w:val="808080"/>
                <w:sz w:val="14"/>
              </w:rPr>
              <w:t>Deadline</w:t>
            </w:r>
          </w:p>
        </w:tc>
      </w:tr>
      <w:tr w:rsidR="004C17DE" w14:paraId="2BC71625" w14:textId="77777777" w:rsidTr="007149B9">
        <w:trPr>
          <w:trHeight w:val="360"/>
          <w:jc w:val="center"/>
        </w:trPr>
        <w:tc>
          <w:tcPr>
            <w:tcW w:w="550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37021E4B" w14:textId="77777777" w:rsidR="004C17DE" w:rsidRDefault="004C17DE" w:rsidP="004C17DE">
            <w:pPr>
              <w:pStyle w:val="ListParagraph"/>
              <w:numPr>
                <w:ilvl w:val="0"/>
                <w:numId w:val="12"/>
              </w:numPr>
              <w:rPr>
                <w:rFonts w:ascii="Tahoma" w:hAnsi="Tahoma" w:cs="Tahoma"/>
                <w:sz w:val="16"/>
                <w:szCs w:val="16"/>
              </w:rPr>
            </w:pPr>
            <w:r w:rsidRPr="00926D74">
              <w:rPr>
                <w:rFonts w:ascii="Tahoma" w:hAnsi="Tahoma" w:cs="Tahoma"/>
                <w:sz w:val="16"/>
                <w:szCs w:val="16"/>
              </w:rPr>
              <w:t>Finalize and forward to Eric, then Board Chair NLT Thursday, May 7</w:t>
            </w:r>
          </w:p>
          <w:p w14:paraId="6750F943" w14:textId="77777777" w:rsidR="004C17DE" w:rsidRPr="00926D74" w:rsidRDefault="004C17DE" w:rsidP="004C17DE">
            <w:pPr>
              <w:pStyle w:val="ListParagraph"/>
              <w:numPr>
                <w:ilvl w:val="0"/>
                <w:numId w:val="12"/>
              </w:numPr>
              <w:rPr>
                <w:rFonts w:ascii="Tahoma" w:hAnsi="Tahoma" w:cs="Tahoma"/>
                <w:sz w:val="16"/>
                <w:szCs w:val="16"/>
              </w:rPr>
            </w:pPr>
            <w:r>
              <w:rPr>
                <w:rFonts w:ascii="Tahoma" w:hAnsi="Tahoma" w:cs="Tahoma"/>
                <w:sz w:val="16"/>
                <w:szCs w:val="16"/>
              </w:rPr>
              <w:t xml:space="preserve">Prepare summary overview of budget for May 12 Board </w:t>
            </w:r>
            <w:proofErr w:type="spellStart"/>
            <w:r>
              <w:rPr>
                <w:rFonts w:ascii="Tahoma" w:hAnsi="Tahoma" w:cs="Tahoma"/>
                <w:sz w:val="16"/>
                <w:szCs w:val="16"/>
              </w:rPr>
              <w:t>mtg</w:t>
            </w:r>
            <w:proofErr w:type="spellEnd"/>
          </w:p>
        </w:tc>
        <w:tc>
          <w:tcPr>
            <w:tcW w:w="216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8776D43" w14:textId="77777777" w:rsidR="004C17DE" w:rsidRPr="00926D74" w:rsidRDefault="004C17DE" w:rsidP="004C17DE">
            <w:pPr>
              <w:pStyle w:val="ListParagraph"/>
              <w:numPr>
                <w:ilvl w:val="0"/>
                <w:numId w:val="13"/>
              </w:numPr>
              <w:rPr>
                <w:rFonts w:ascii="Tahoma" w:hAnsi="Tahoma" w:cs="Tahoma"/>
                <w:sz w:val="16"/>
              </w:rPr>
            </w:pPr>
            <w:proofErr w:type="spellStart"/>
            <w:r w:rsidRPr="00926D74">
              <w:rPr>
                <w:rFonts w:ascii="Tahoma" w:hAnsi="Tahoma" w:cs="Tahoma"/>
                <w:sz w:val="16"/>
              </w:rPr>
              <w:t>Jutta</w:t>
            </w:r>
            <w:proofErr w:type="spellEnd"/>
            <w:r w:rsidRPr="00926D74">
              <w:rPr>
                <w:rFonts w:ascii="Tahoma" w:hAnsi="Tahoma" w:cs="Tahoma"/>
                <w:sz w:val="16"/>
              </w:rPr>
              <w:t xml:space="preserve"> and Michelle</w:t>
            </w:r>
          </w:p>
          <w:p w14:paraId="08A768BA" w14:textId="77777777" w:rsidR="004C17DE" w:rsidRDefault="004C17DE" w:rsidP="004C17DE">
            <w:pPr>
              <w:pStyle w:val="ListParagraph"/>
              <w:numPr>
                <w:ilvl w:val="0"/>
                <w:numId w:val="13"/>
              </w:numPr>
            </w:pPr>
            <w:proofErr w:type="spellStart"/>
            <w:r w:rsidRPr="00926D74">
              <w:rPr>
                <w:rFonts w:ascii="Tahoma" w:hAnsi="Tahoma" w:cs="Tahoma"/>
                <w:sz w:val="16"/>
              </w:rPr>
              <w:t>Jutta</w:t>
            </w:r>
            <w:proofErr w:type="spellEnd"/>
            <w:r w:rsidRPr="00926D74">
              <w:rPr>
                <w:rFonts w:ascii="Tahoma" w:hAnsi="Tahoma" w:cs="Tahoma"/>
                <w:sz w:val="16"/>
              </w:rPr>
              <w:t>, Eric</w:t>
            </w:r>
          </w:p>
        </w:tc>
        <w:tc>
          <w:tcPr>
            <w:tcW w:w="1693"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96962B1" w14:textId="77777777" w:rsidR="004C17DE" w:rsidRPr="00926D74" w:rsidRDefault="004C17DE" w:rsidP="004C17DE">
            <w:pPr>
              <w:pStyle w:val="ListParagraph"/>
              <w:numPr>
                <w:ilvl w:val="0"/>
                <w:numId w:val="14"/>
              </w:numPr>
              <w:rPr>
                <w:rFonts w:ascii="Tahoma" w:hAnsi="Tahoma" w:cs="Tahoma"/>
              </w:rPr>
            </w:pPr>
            <w:r>
              <w:rPr>
                <w:rFonts w:ascii="Tahoma" w:hAnsi="Tahoma" w:cs="Tahoma"/>
                <w:sz w:val="16"/>
              </w:rPr>
              <w:t>Thu, May 7</w:t>
            </w:r>
          </w:p>
          <w:p w14:paraId="7AFBDFD6" w14:textId="77777777" w:rsidR="004C17DE" w:rsidRPr="00926D74" w:rsidRDefault="004C17DE" w:rsidP="004C17DE">
            <w:pPr>
              <w:pStyle w:val="ListParagraph"/>
              <w:numPr>
                <w:ilvl w:val="0"/>
                <w:numId w:val="14"/>
              </w:numPr>
              <w:rPr>
                <w:rFonts w:ascii="Tahoma" w:hAnsi="Tahoma" w:cs="Tahoma"/>
              </w:rPr>
            </w:pPr>
            <w:r w:rsidRPr="00926D74">
              <w:rPr>
                <w:rFonts w:ascii="Tahoma" w:hAnsi="Tahoma" w:cs="Tahoma"/>
                <w:sz w:val="16"/>
              </w:rPr>
              <w:t>Fri, May 8</w:t>
            </w:r>
          </w:p>
        </w:tc>
      </w:tr>
      <w:tr w:rsidR="004C17DE" w14:paraId="2BE38C74" w14:textId="77777777" w:rsidTr="007149B9">
        <w:trPr>
          <w:trHeight w:val="360"/>
          <w:jc w:val="center"/>
        </w:trPr>
        <w:tc>
          <w:tcPr>
            <w:tcW w:w="5506" w:type="dxa"/>
            <w:gridSpan w:val="6"/>
            <w:tcBorders>
              <w:bottom w:val="single" w:sz="12" w:space="0" w:color="999999"/>
              <w:right w:val="single" w:sz="4" w:space="0" w:color="000000"/>
            </w:tcBorders>
            <w:shd w:val="clear" w:color="auto" w:fill="BFBFBF"/>
            <w:tcMar>
              <w:left w:w="0" w:type="dxa"/>
            </w:tcMar>
            <w:vAlign w:val="center"/>
          </w:tcPr>
          <w:p w14:paraId="0FA95798" w14:textId="77777777" w:rsidR="004C17DE" w:rsidRPr="00CC33A4" w:rsidRDefault="004C17DE" w:rsidP="007149B9">
            <w:pPr>
              <w:pStyle w:val="Heading5"/>
              <w:jc w:val="left"/>
              <w:rPr>
                <w:b/>
              </w:rPr>
            </w:pPr>
            <w:r w:rsidRPr="00CC33A4">
              <w:rPr>
                <w:b/>
              </w:rPr>
              <w:t>Topic: Review items from april 14 board mtg, april 18 board retreat</w:t>
            </w:r>
          </w:p>
        </w:tc>
        <w:tc>
          <w:tcPr>
            <w:tcW w:w="2160" w:type="dxa"/>
            <w:gridSpan w:val="2"/>
            <w:tcBorders>
              <w:left w:val="single" w:sz="4" w:space="0" w:color="000000"/>
              <w:bottom w:val="single" w:sz="12" w:space="0" w:color="999999"/>
              <w:right w:val="single" w:sz="4" w:space="0" w:color="000000"/>
            </w:tcBorders>
            <w:shd w:val="clear" w:color="auto" w:fill="BFBFBF"/>
            <w:vAlign w:val="center"/>
          </w:tcPr>
          <w:p w14:paraId="6E922700" w14:textId="77777777" w:rsidR="004C17DE" w:rsidRPr="00CC33A4" w:rsidRDefault="004C17DE" w:rsidP="007149B9">
            <w:pPr>
              <w:pStyle w:val="Heading5"/>
              <w:jc w:val="left"/>
              <w:rPr>
                <w:b/>
              </w:rPr>
            </w:pPr>
            <w:r w:rsidRPr="00CC33A4">
              <w:rPr>
                <w:b/>
              </w:rPr>
              <w:t>Time:</w:t>
            </w:r>
            <w:r>
              <w:rPr>
                <w:b/>
              </w:rPr>
              <w:t xml:space="preserve"> </w:t>
            </w:r>
            <w:r w:rsidRPr="00CC33A4">
              <w:rPr>
                <w:b/>
              </w:rPr>
              <w:t>0 minutes</w:t>
            </w:r>
          </w:p>
        </w:tc>
        <w:tc>
          <w:tcPr>
            <w:tcW w:w="1693" w:type="dxa"/>
            <w:tcBorders>
              <w:left w:val="single" w:sz="4" w:space="0" w:color="000000"/>
              <w:bottom w:val="single" w:sz="12" w:space="0" w:color="999999"/>
            </w:tcBorders>
            <w:shd w:val="clear" w:color="auto" w:fill="BFBFBF"/>
            <w:vAlign w:val="center"/>
          </w:tcPr>
          <w:p w14:paraId="77EF2175" w14:textId="77777777" w:rsidR="004C17DE" w:rsidRPr="00CC33A4" w:rsidRDefault="004C17DE" w:rsidP="007149B9">
            <w:pPr>
              <w:pStyle w:val="Heading5"/>
              <w:jc w:val="left"/>
              <w:rPr>
                <w:b/>
              </w:rPr>
            </w:pPr>
            <w:r w:rsidRPr="00CC33A4">
              <w:rPr>
                <w:b/>
              </w:rPr>
              <w:t>Presenter: Eric</w:t>
            </w:r>
          </w:p>
        </w:tc>
      </w:tr>
      <w:tr w:rsidR="004C17DE" w14:paraId="60D851E1" w14:textId="77777777" w:rsidTr="007149B9">
        <w:trPr>
          <w:trHeight w:val="360"/>
          <w:jc w:val="center"/>
        </w:trPr>
        <w:tc>
          <w:tcPr>
            <w:tcW w:w="126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38FF6DC" w14:textId="77777777" w:rsidR="004C17DE" w:rsidRDefault="004C17DE" w:rsidP="007149B9">
            <w:r>
              <w:rPr>
                <w:b/>
                <w:smallCaps/>
                <w:color w:val="808080"/>
                <w:sz w:val="14"/>
              </w:rPr>
              <w:t>Discussion</w:t>
            </w:r>
          </w:p>
        </w:tc>
        <w:tc>
          <w:tcPr>
            <w:tcW w:w="8090" w:type="dxa"/>
            <w:gridSpan w:val="8"/>
            <w:tcBorders>
              <w:top w:val="single" w:sz="12" w:space="0" w:color="999999"/>
              <w:left w:val="single" w:sz="4" w:space="0" w:color="C0C0C0"/>
              <w:bottom w:val="single" w:sz="4" w:space="0" w:color="C0C0C0"/>
              <w:right w:val="single" w:sz="4" w:space="0" w:color="C0C0C0"/>
            </w:tcBorders>
            <w:shd w:val="clear" w:color="auto" w:fill="FFFFFF"/>
            <w:vAlign w:val="center"/>
          </w:tcPr>
          <w:p w14:paraId="54FE4304" w14:textId="77777777" w:rsidR="004C17DE" w:rsidRPr="0009377A" w:rsidRDefault="004C17DE" w:rsidP="004C17DE">
            <w:pPr>
              <w:pStyle w:val="ListParagraph"/>
              <w:numPr>
                <w:ilvl w:val="0"/>
                <w:numId w:val="10"/>
              </w:numPr>
              <w:rPr>
                <w:rFonts w:ascii="Tahoma" w:hAnsi="Tahoma" w:cs="Tahoma"/>
                <w:sz w:val="16"/>
                <w:szCs w:val="18"/>
              </w:rPr>
            </w:pPr>
            <w:r w:rsidRPr="0009377A">
              <w:rPr>
                <w:rFonts w:ascii="Tahoma" w:hAnsi="Tahoma" w:cs="Tahoma"/>
                <w:sz w:val="16"/>
                <w:szCs w:val="18"/>
              </w:rPr>
              <w:t>Approval of 2014-2015 audit contract; mailed to R Barr on April 15</w:t>
            </w:r>
          </w:p>
          <w:p w14:paraId="395DDC47" w14:textId="77777777" w:rsidR="004C17DE" w:rsidRPr="0009377A" w:rsidRDefault="004C17DE" w:rsidP="004C17DE">
            <w:pPr>
              <w:pStyle w:val="ListParagraph"/>
              <w:numPr>
                <w:ilvl w:val="0"/>
                <w:numId w:val="10"/>
              </w:numPr>
              <w:rPr>
                <w:rFonts w:ascii="Tahoma" w:hAnsi="Tahoma" w:cs="Tahoma"/>
                <w:color w:val="1F497D"/>
                <w:sz w:val="18"/>
                <w:szCs w:val="18"/>
              </w:rPr>
            </w:pPr>
            <w:r w:rsidRPr="0009377A">
              <w:rPr>
                <w:rFonts w:ascii="Tahoma" w:hAnsi="Tahoma" w:cs="Tahoma"/>
                <w:sz w:val="16"/>
                <w:szCs w:val="18"/>
              </w:rPr>
              <w:t>Approval to proceed with Charter School Capital credit application (Eric)</w:t>
            </w:r>
          </w:p>
        </w:tc>
      </w:tr>
      <w:tr w:rsidR="004C17DE" w14:paraId="5FF48B7C" w14:textId="77777777" w:rsidTr="007149B9">
        <w:trPr>
          <w:trHeight w:val="360"/>
          <w:jc w:val="center"/>
        </w:trPr>
        <w:tc>
          <w:tcPr>
            <w:tcW w:w="126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5CA0685" w14:textId="77777777" w:rsidR="004C17DE" w:rsidRDefault="004C17DE" w:rsidP="007149B9">
            <w:r>
              <w:rPr>
                <w:b/>
                <w:smallCaps/>
                <w:color w:val="808080"/>
                <w:sz w:val="14"/>
              </w:rPr>
              <w:t>Motion</w:t>
            </w:r>
          </w:p>
        </w:tc>
        <w:tc>
          <w:tcPr>
            <w:tcW w:w="8090" w:type="dxa"/>
            <w:gridSpan w:val="8"/>
            <w:tcBorders>
              <w:top w:val="single" w:sz="12" w:space="0" w:color="999999"/>
              <w:left w:val="single" w:sz="4" w:space="0" w:color="C0C0C0"/>
              <w:bottom w:val="single" w:sz="4" w:space="0" w:color="C0C0C0"/>
              <w:right w:val="single" w:sz="4" w:space="0" w:color="C0C0C0"/>
            </w:tcBorders>
            <w:shd w:val="clear" w:color="auto" w:fill="FFFFFF"/>
            <w:vAlign w:val="center"/>
          </w:tcPr>
          <w:p w14:paraId="1268F7BB" w14:textId="77777777" w:rsidR="004C17DE" w:rsidRDefault="004C17DE" w:rsidP="007149B9">
            <w:r>
              <w:t>n/a</w:t>
            </w:r>
          </w:p>
        </w:tc>
      </w:tr>
      <w:tr w:rsidR="004C17DE" w14:paraId="64E0B512" w14:textId="77777777" w:rsidTr="007149B9">
        <w:trPr>
          <w:trHeight w:val="360"/>
          <w:jc w:val="center"/>
        </w:trPr>
        <w:tc>
          <w:tcPr>
            <w:tcW w:w="5506"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14:paraId="439809FC" w14:textId="77777777" w:rsidR="004C17DE" w:rsidRPr="0009377A" w:rsidRDefault="004C17DE" w:rsidP="007149B9">
            <w:pPr>
              <w:rPr>
                <w:sz w:val="14"/>
                <w:szCs w:val="16"/>
              </w:rPr>
            </w:pPr>
            <w:r w:rsidRPr="0009377A">
              <w:rPr>
                <w:b/>
                <w:smallCaps/>
                <w:color w:val="808080"/>
                <w:sz w:val="14"/>
                <w:szCs w:val="16"/>
              </w:rPr>
              <w:t>Anticipated Action Items</w:t>
            </w:r>
          </w:p>
        </w:tc>
        <w:tc>
          <w:tcPr>
            <w:tcW w:w="2160"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AC3DEA4" w14:textId="77777777" w:rsidR="004C17DE" w:rsidRPr="0009377A" w:rsidRDefault="004C17DE" w:rsidP="007149B9">
            <w:pPr>
              <w:rPr>
                <w:sz w:val="14"/>
              </w:rPr>
            </w:pPr>
            <w:r w:rsidRPr="0009377A">
              <w:rPr>
                <w:b/>
                <w:smallCaps/>
                <w:color w:val="808080"/>
                <w:sz w:val="14"/>
              </w:rPr>
              <w:t>Person Responsible</w:t>
            </w:r>
          </w:p>
        </w:tc>
        <w:tc>
          <w:tcPr>
            <w:tcW w:w="169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741081B" w14:textId="77777777" w:rsidR="004C17DE" w:rsidRPr="0009377A" w:rsidRDefault="004C17DE" w:rsidP="007149B9">
            <w:pPr>
              <w:rPr>
                <w:sz w:val="14"/>
              </w:rPr>
            </w:pPr>
            <w:r w:rsidRPr="0009377A">
              <w:rPr>
                <w:b/>
                <w:smallCaps/>
                <w:color w:val="808080"/>
                <w:sz w:val="14"/>
              </w:rPr>
              <w:t>Deadline</w:t>
            </w:r>
          </w:p>
        </w:tc>
      </w:tr>
      <w:tr w:rsidR="004C17DE" w14:paraId="08460C32" w14:textId="77777777" w:rsidTr="007149B9">
        <w:trPr>
          <w:trHeight w:val="360"/>
          <w:jc w:val="center"/>
        </w:trPr>
        <w:tc>
          <w:tcPr>
            <w:tcW w:w="550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1B8F5566" w14:textId="77777777" w:rsidR="004C17DE" w:rsidRDefault="004C17DE" w:rsidP="007149B9">
            <w:r>
              <w:t>n/a</w:t>
            </w:r>
          </w:p>
        </w:tc>
        <w:tc>
          <w:tcPr>
            <w:tcW w:w="216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4CBE612" w14:textId="77777777" w:rsidR="004C17DE" w:rsidRDefault="004C17DE" w:rsidP="007149B9"/>
        </w:tc>
        <w:tc>
          <w:tcPr>
            <w:tcW w:w="1693"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D462D55" w14:textId="77777777" w:rsidR="004C17DE" w:rsidRDefault="004C17DE" w:rsidP="007149B9"/>
        </w:tc>
      </w:tr>
      <w:tr w:rsidR="004C17DE" w14:paraId="71EC2357" w14:textId="77777777" w:rsidTr="007149B9">
        <w:trPr>
          <w:trHeight w:val="360"/>
          <w:jc w:val="center"/>
        </w:trPr>
        <w:tc>
          <w:tcPr>
            <w:tcW w:w="5506" w:type="dxa"/>
            <w:gridSpan w:val="6"/>
            <w:tcBorders>
              <w:top w:val="single" w:sz="4" w:space="0" w:color="C0C0C0"/>
              <w:left w:val="single" w:sz="4" w:space="0" w:color="C0C0C0"/>
              <w:bottom w:val="single" w:sz="4" w:space="0" w:color="C0C0C0"/>
              <w:right w:val="single" w:sz="4" w:space="0" w:color="C0C0C0"/>
            </w:tcBorders>
            <w:shd w:val="clear" w:color="auto" w:fill="BFBFBF"/>
            <w:vAlign w:val="center"/>
          </w:tcPr>
          <w:p w14:paraId="024E8673" w14:textId="77777777" w:rsidR="004C17DE" w:rsidRPr="00CC33A4" w:rsidRDefault="004C17DE" w:rsidP="007149B9">
            <w:pPr>
              <w:pStyle w:val="Heading5"/>
              <w:jc w:val="left"/>
              <w:rPr>
                <w:b/>
              </w:rPr>
            </w:pPr>
            <w:r w:rsidRPr="00CC33A4">
              <w:rPr>
                <w:b/>
              </w:rPr>
              <w:t>Topic: Outstanding Loans</w:t>
            </w:r>
          </w:p>
        </w:tc>
        <w:tc>
          <w:tcPr>
            <w:tcW w:w="2160" w:type="dxa"/>
            <w:gridSpan w:val="2"/>
            <w:tcBorders>
              <w:top w:val="single" w:sz="4" w:space="0" w:color="C0C0C0"/>
              <w:left w:val="single" w:sz="4" w:space="0" w:color="C0C0C0"/>
              <w:bottom w:val="single" w:sz="4" w:space="0" w:color="C0C0C0"/>
              <w:right w:val="single" w:sz="4" w:space="0" w:color="C0C0C0"/>
            </w:tcBorders>
            <w:shd w:val="clear" w:color="auto" w:fill="BFBFBF"/>
            <w:vAlign w:val="center"/>
          </w:tcPr>
          <w:p w14:paraId="1988AAAB" w14:textId="77777777" w:rsidR="004C17DE" w:rsidRPr="00CC33A4" w:rsidRDefault="004C17DE" w:rsidP="007149B9">
            <w:pPr>
              <w:pStyle w:val="Heading5"/>
              <w:jc w:val="left"/>
              <w:rPr>
                <w:b/>
              </w:rPr>
            </w:pPr>
            <w:r w:rsidRPr="00CC33A4">
              <w:rPr>
                <w:b/>
              </w:rPr>
              <w:t>Time:</w:t>
            </w:r>
            <w:r>
              <w:rPr>
                <w:b/>
              </w:rPr>
              <w:t xml:space="preserve"> 5</w:t>
            </w:r>
            <w:r w:rsidRPr="00CC33A4">
              <w:rPr>
                <w:b/>
              </w:rPr>
              <w:t xml:space="preserve"> minutes</w:t>
            </w:r>
          </w:p>
        </w:tc>
        <w:tc>
          <w:tcPr>
            <w:tcW w:w="1693" w:type="dxa"/>
            <w:tcBorders>
              <w:top w:val="single" w:sz="4" w:space="0" w:color="C0C0C0"/>
              <w:left w:val="single" w:sz="4" w:space="0" w:color="C0C0C0"/>
              <w:bottom w:val="single" w:sz="4" w:space="0" w:color="C0C0C0"/>
              <w:right w:val="single" w:sz="4" w:space="0" w:color="C0C0C0"/>
            </w:tcBorders>
            <w:shd w:val="clear" w:color="auto" w:fill="BFBFBF"/>
            <w:vAlign w:val="center"/>
          </w:tcPr>
          <w:p w14:paraId="2B082124" w14:textId="77777777" w:rsidR="004C17DE" w:rsidRPr="00CC33A4" w:rsidRDefault="004C17DE" w:rsidP="007149B9">
            <w:pPr>
              <w:pStyle w:val="Heading5"/>
              <w:jc w:val="left"/>
              <w:rPr>
                <w:b/>
              </w:rPr>
            </w:pPr>
            <w:r w:rsidRPr="00CC33A4">
              <w:rPr>
                <w:b/>
              </w:rPr>
              <w:t>Presenter: Eric</w:t>
            </w:r>
          </w:p>
        </w:tc>
      </w:tr>
      <w:tr w:rsidR="004C17DE" w14:paraId="160593CC" w14:textId="77777777" w:rsidTr="007149B9">
        <w:trPr>
          <w:trHeight w:val="360"/>
          <w:jc w:val="center"/>
        </w:trPr>
        <w:tc>
          <w:tcPr>
            <w:tcW w:w="126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B14A277" w14:textId="77777777" w:rsidR="004C17DE" w:rsidRDefault="004C17DE" w:rsidP="007149B9">
            <w:r>
              <w:rPr>
                <w:b/>
                <w:smallCaps/>
                <w:color w:val="808080"/>
                <w:sz w:val="14"/>
              </w:rPr>
              <w:t>Discussion</w:t>
            </w:r>
          </w:p>
        </w:tc>
        <w:tc>
          <w:tcPr>
            <w:tcW w:w="8090" w:type="dxa"/>
            <w:gridSpan w:val="8"/>
            <w:tcBorders>
              <w:top w:val="single" w:sz="12" w:space="0" w:color="999999"/>
              <w:left w:val="single" w:sz="4" w:space="0" w:color="C0C0C0"/>
              <w:bottom w:val="single" w:sz="4" w:space="0" w:color="C0C0C0"/>
              <w:right w:val="single" w:sz="4" w:space="0" w:color="C0C0C0"/>
            </w:tcBorders>
            <w:shd w:val="clear" w:color="auto" w:fill="FFFFFF"/>
            <w:vAlign w:val="center"/>
          </w:tcPr>
          <w:p w14:paraId="31A96B66" w14:textId="77777777" w:rsidR="004C17DE" w:rsidRPr="00926D74" w:rsidRDefault="004C17DE" w:rsidP="004C17DE">
            <w:pPr>
              <w:pStyle w:val="ListParagraph"/>
              <w:numPr>
                <w:ilvl w:val="0"/>
                <w:numId w:val="15"/>
              </w:numPr>
              <w:rPr>
                <w:rFonts w:ascii="Tahoma" w:hAnsi="Tahoma" w:cs="Tahoma"/>
                <w:sz w:val="16"/>
              </w:rPr>
            </w:pPr>
            <w:r w:rsidRPr="00926D74">
              <w:rPr>
                <w:rFonts w:ascii="Tahoma" w:hAnsi="Tahoma" w:cs="Tahoma"/>
                <w:sz w:val="16"/>
              </w:rPr>
              <w:t>Status of outstanding loans</w:t>
            </w:r>
          </w:p>
          <w:p w14:paraId="4B89FC6C" w14:textId="77777777" w:rsidR="004C17DE" w:rsidRPr="00926D74" w:rsidRDefault="004C17DE" w:rsidP="004C17DE">
            <w:pPr>
              <w:pStyle w:val="ListParagraph"/>
              <w:numPr>
                <w:ilvl w:val="0"/>
                <w:numId w:val="15"/>
              </w:numPr>
              <w:rPr>
                <w:rFonts w:ascii="Tahoma" w:hAnsi="Tahoma" w:cs="Tahoma"/>
                <w:sz w:val="16"/>
              </w:rPr>
            </w:pPr>
            <w:r w:rsidRPr="00926D74">
              <w:rPr>
                <w:rFonts w:ascii="Tahoma" w:hAnsi="Tahoma" w:cs="Tahoma"/>
                <w:sz w:val="16"/>
              </w:rPr>
              <w:t>End of loan terms</w:t>
            </w:r>
          </w:p>
          <w:p w14:paraId="07A5A94F" w14:textId="77777777" w:rsidR="004C17DE" w:rsidRPr="00926D74" w:rsidRDefault="004C17DE" w:rsidP="004C17DE">
            <w:pPr>
              <w:pStyle w:val="ListParagraph"/>
              <w:numPr>
                <w:ilvl w:val="1"/>
                <w:numId w:val="15"/>
              </w:numPr>
              <w:rPr>
                <w:rFonts w:ascii="Tahoma" w:hAnsi="Tahoma" w:cs="Tahoma"/>
                <w:sz w:val="16"/>
              </w:rPr>
            </w:pPr>
            <w:r w:rsidRPr="00926D74">
              <w:rPr>
                <w:rFonts w:ascii="Tahoma" w:hAnsi="Tahoma" w:cs="Tahoma"/>
                <w:sz w:val="16"/>
              </w:rPr>
              <w:t>Feehan A &amp; B</w:t>
            </w:r>
          </w:p>
          <w:p w14:paraId="795CE8A7" w14:textId="77777777" w:rsidR="004C17DE" w:rsidRPr="00926D74" w:rsidRDefault="004C17DE" w:rsidP="004C17DE">
            <w:pPr>
              <w:pStyle w:val="ListParagraph"/>
              <w:numPr>
                <w:ilvl w:val="1"/>
                <w:numId w:val="15"/>
              </w:numPr>
              <w:rPr>
                <w:rFonts w:ascii="Tahoma" w:hAnsi="Tahoma" w:cs="Tahoma"/>
                <w:sz w:val="16"/>
              </w:rPr>
            </w:pPr>
            <w:proofErr w:type="spellStart"/>
            <w:r w:rsidRPr="00926D74">
              <w:rPr>
                <w:rFonts w:ascii="Tahoma" w:hAnsi="Tahoma" w:cs="Tahoma"/>
                <w:sz w:val="16"/>
              </w:rPr>
              <w:t>Tatsapaugh</w:t>
            </w:r>
            <w:proofErr w:type="spellEnd"/>
          </w:p>
          <w:p w14:paraId="7C564E44" w14:textId="77777777" w:rsidR="004C17DE" w:rsidRPr="00926D74" w:rsidRDefault="004C17DE" w:rsidP="004C17DE">
            <w:pPr>
              <w:pStyle w:val="ListParagraph"/>
              <w:numPr>
                <w:ilvl w:val="1"/>
                <w:numId w:val="15"/>
              </w:numPr>
              <w:rPr>
                <w:color w:val="1F497D"/>
              </w:rPr>
            </w:pPr>
            <w:r w:rsidRPr="00926D74">
              <w:rPr>
                <w:rFonts w:ascii="Tahoma" w:hAnsi="Tahoma" w:cs="Tahoma"/>
                <w:sz w:val="16"/>
              </w:rPr>
              <w:t>Vruwink</w:t>
            </w:r>
          </w:p>
        </w:tc>
      </w:tr>
      <w:tr w:rsidR="004C17DE" w14:paraId="4C726B0C" w14:textId="77777777" w:rsidTr="007149B9">
        <w:trPr>
          <w:trHeight w:val="360"/>
          <w:jc w:val="center"/>
        </w:trPr>
        <w:tc>
          <w:tcPr>
            <w:tcW w:w="126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F03ADC8" w14:textId="77777777" w:rsidR="004C17DE" w:rsidRDefault="004C17DE" w:rsidP="007149B9">
            <w:r>
              <w:rPr>
                <w:b/>
                <w:smallCaps/>
                <w:color w:val="808080"/>
                <w:sz w:val="14"/>
              </w:rPr>
              <w:t>Motion</w:t>
            </w:r>
          </w:p>
        </w:tc>
        <w:tc>
          <w:tcPr>
            <w:tcW w:w="8090" w:type="dxa"/>
            <w:gridSpan w:val="8"/>
            <w:tcBorders>
              <w:top w:val="single" w:sz="12" w:space="0" w:color="999999"/>
              <w:left w:val="single" w:sz="4" w:space="0" w:color="C0C0C0"/>
              <w:bottom w:val="single" w:sz="4" w:space="0" w:color="C0C0C0"/>
              <w:right w:val="single" w:sz="4" w:space="0" w:color="C0C0C0"/>
            </w:tcBorders>
            <w:shd w:val="clear" w:color="auto" w:fill="FFFFFF"/>
            <w:vAlign w:val="center"/>
          </w:tcPr>
          <w:p w14:paraId="7B2EC617" w14:textId="77777777" w:rsidR="004C17DE" w:rsidRDefault="004C17DE" w:rsidP="007149B9">
            <w:r>
              <w:t>n/a</w:t>
            </w:r>
          </w:p>
        </w:tc>
      </w:tr>
      <w:tr w:rsidR="004C17DE" w14:paraId="7330C461" w14:textId="77777777" w:rsidTr="007149B9">
        <w:trPr>
          <w:trHeight w:val="360"/>
          <w:jc w:val="center"/>
        </w:trPr>
        <w:tc>
          <w:tcPr>
            <w:tcW w:w="5506"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14:paraId="5C818D97" w14:textId="77777777" w:rsidR="004C17DE" w:rsidRPr="0009377A" w:rsidRDefault="004C17DE" w:rsidP="007149B9">
            <w:pPr>
              <w:rPr>
                <w:sz w:val="14"/>
                <w:szCs w:val="16"/>
              </w:rPr>
            </w:pPr>
            <w:r w:rsidRPr="0009377A">
              <w:rPr>
                <w:b/>
                <w:smallCaps/>
                <w:color w:val="808080"/>
                <w:sz w:val="14"/>
                <w:szCs w:val="16"/>
              </w:rPr>
              <w:t>Anticipated Action Items</w:t>
            </w:r>
          </w:p>
        </w:tc>
        <w:tc>
          <w:tcPr>
            <w:tcW w:w="2160"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121B8B6" w14:textId="77777777" w:rsidR="004C17DE" w:rsidRPr="0009377A" w:rsidRDefault="004C17DE" w:rsidP="007149B9">
            <w:pPr>
              <w:rPr>
                <w:sz w:val="14"/>
              </w:rPr>
            </w:pPr>
            <w:r w:rsidRPr="0009377A">
              <w:rPr>
                <w:b/>
                <w:smallCaps/>
                <w:color w:val="808080"/>
                <w:sz w:val="14"/>
              </w:rPr>
              <w:t>Person Responsible</w:t>
            </w:r>
          </w:p>
        </w:tc>
        <w:tc>
          <w:tcPr>
            <w:tcW w:w="1693"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5B81CAC" w14:textId="77777777" w:rsidR="004C17DE" w:rsidRPr="0009377A" w:rsidRDefault="004C17DE" w:rsidP="007149B9">
            <w:pPr>
              <w:rPr>
                <w:sz w:val="14"/>
              </w:rPr>
            </w:pPr>
            <w:r w:rsidRPr="0009377A">
              <w:rPr>
                <w:b/>
                <w:smallCaps/>
                <w:color w:val="808080"/>
                <w:sz w:val="14"/>
              </w:rPr>
              <w:t>Deadline</w:t>
            </w:r>
          </w:p>
        </w:tc>
      </w:tr>
      <w:tr w:rsidR="004C17DE" w14:paraId="6621DBFA" w14:textId="77777777" w:rsidTr="007149B9">
        <w:trPr>
          <w:trHeight w:val="360"/>
          <w:jc w:val="center"/>
        </w:trPr>
        <w:tc>
          <w:tcPr>
            <w:tcW w:w="550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30EAAB89" w14:textId="77777777" w:rsidR="004C17DE" w:rsidRPr="00F56742" w:rsidRDefault="004C17DE" w:rsidP="004C17DE">
            <w:pPr>
              <w:pStyle w:val="ListParagraph"/>
              <w:numPr>
                <w:ilvl w:val="0"/>
                <w:numId w:val="17"/>
              </w:numPr>
              <w:rPr>
                <w:rFonts w:ascii="Tahoma" w:hAnsi="Tahoma" w:cs="Tahoma"/>
              </w:rPr>
            </w:pPr>
            <w:r>
              <w:rPr>
                <w:rFonts w:ascii="Tahoma" w:hAnsi="Tahoma" w:cs="Tahoma"/>
                <w:sz w:val="16"/>
              </w:rPr>
              <w:t>R</w:t>
            </w:r>
            <w:r w:rsidRPr="00F56742">
              <w:rPr>
                <w:rFonts w:ascii="Tahoma" w:hAnsi="Tahoma" w:cs="Tahoma"/>
                <w:sz w:val="16"/>
              </w:rPr>
              <w:t>eviewing 2014-2015 budget, determine if remaining funds sufficient to pay off 3 of 4 loans</w:t>
            </w:r>
          </w:p>
          <w:p w14:paraId="35C368A2" w14:textId="77777777" w:rsidR="004C17DE" w:rsidRPr="00F56742" w:rsidRDefault="004C17DE" w:rsidP="004C17DE">
            <w:pPr>
              <w:pStyle w:val="ListParagraph"/>
              <w:numPr>
                <w:ilvl w:val="0"/>
                <w:numId w:val="17"/>
              </w:numPr>
              <w:rPr>
                <w:rFonts w:ascii="Tahoma" w:hAnsi="Tahoma" w:cs="Tahoma"/>
              </w:rPr>
            </w:pPr>
            <w:r>
              <w:rPr>
                <w:rFonts w:ascii="Tahoma" w:hAnsi="Tahoma" w:cs="Tahoma"/>
                <w:sz w:val="16"/>
              </w:rPr>
              <w:t>Contact LISC (Local Initiatives Support Corporation) to discuss working capital loan options</w:t>
            </w:r>
          </w:p>
        </w:tc>
        <w:tc>
          <w:tcPr>
            <w:tcW w:w="216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491DBBB" w14:textId="77777777" w:rsidR="004C17DE" w:rsidRPr="00F56742" w:rsidRDefault="004C17DE" w:rsidP="004C17DE">
            <w:pPr>
              <w:pStyle w:val="ListParagraph"/>
              <w:numPr>
                <w:ilvl w:val="0"/>
                <w:numId w:val="18"/>
              </w:numPr>
              <w:rPr>
                <w:rFonts w:ascii="Tahoma" w:hAnsi="Tahoma" w:cs="Tahoma"/>
                <w:sz w:val="16"/>
              </w:rPr>
            </w:pPr>
            <w:r w:rsidRPr="00F56742">
              <w:rPr>
                <w:rFonts w:ascii="Tahoma" w:hAnsi="Tahoma" w:cs="Tahoma"/>
                <w:sz w:val="16"/>
              </w:rPr>
              <w:t>Michelle</w:t>
            </w:r>
          </w:p>
          <w:p w14:paraId="0AA75659" w14:textId="77777777" w:rsidR="004C17DE" w:rsidRDefault="004C17DE" w:rsidP="004C17DE">
            <w:pPr>
              <w:pStyle w:val="ListParagraph"/>
              <w:numPr>
                <w:ilvl w:val="0"/>
                <w:numId w:val="18"/>
              </w:numPr>
            </w:pPr>
            <w:r w:rsidRPr="00F56742">
              <w:rPr>
                <w:rFonts w:ascii="Tahoma" w:hAnsi="Tahoma" w:cs="Tahoma"/>
                <w:sz w:val="16"/>
              </w:rPr>
              <w:t>Eric</w:t>
            </w:r>
          </w:p>
        </w:tc>
        <w:tc>
          <w:tcPr>
            <w:tcW w:w="1693"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0A85DC3" w14:textId="77777777" w:rsidR="004C17DE" w:rsidRDefault="004C17DE" w:rsidP="007149B9">
            <w:r>
              <w:t>Friday, May 8</w:t>
            </w:r>
          </w:p>
        </w:tc>
      </w:tr>
      <w:tr w:rsidR="004C17DE" w14:paraId="589F073A" w14:textId="77777777" w:rsidTr="007149B9">
        <w:trPr>
          <w:trHeight w:val="360"/>
          <w:jc w:val="center"/>
        </w:trPr>
        <w:tc>
          <w:tcPr>
            <w:tcW w:w="5506" w:type="dxa"/>
            <w:gridSpan w:val="6"/>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3C00F35E" w14:textId="77777777" w:rsidR="004C17DE" w:rsidRPr="00CC33A4" w:rsidRDefault="004C17DE" w:rsidP="007149B9">
            <w:pPr>
              <w:pStyle w:val="Heading5"/>
              <w:jc w:val="left"/>
              <w:rPr>
                <w:b/>
              </w:rPr>
            </w:pPr>
            <w:r w:rsidRPr="00CC33A4">
              <w:rPr>
                <w:b/>
              </w:rPr>
              <w:t>Topic: Other Items</w:t>
            </w:r>
          </w:p>
        </w:tc>
        <w:tc>
          <w:tcPr>
            <w:tcW w:w="2160" w:type="dxa"/>
            <w:gridSpan w:val="2"/>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0B85260F" w14:textId="77777777" w:rsidR="004C17DE" w:rsidRPr="00CC33A4" w:rsidRDefault="004C17DE" w:rsidP="007149B9">
            <w:pPr>
              <w:pStyle w:val="Heading5"/>
              <w:jc w:val="left"/>
              <w:rPr>
                <w:b/>
              </w:rPr>
            </w:pPr>
            <w:r w:rsidRPr="00CC33A4">
              <w:rPr>
                <w:b/>
              </w:rPr>
              <w:t xml:space="preserve">Time: </w:t>
            </w:r>
            <w:r>
              <w:rPr>
                <w:b/>
              </w:rPr>
              <w:t>0</w:t>
            </w:r>
            <w:r w:rsidRPr="00CC33A4">
              <w:rPr>
                <w:b/>
              </w:rPr>
              <w:t xml:space="preserve"> minutes</w:t>
            </w:r>
          </w:p>
        </w:tc>
        <w:tc>
          <w:tcPr>
            <w:tcW w:w="1693"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14:paraId="0E11B6D0" w14:textId="77777777" w:rsidR="004C17DE" w:rsidRPr="00CC33A4" w:rsidRDefault="004C17DE" w:rsidP="007149B9">
            <w:pPr>
              <w:pStyle w:val="Heading5"/>
              <w:jc w:val="left"/>
              <w:rPr>
                <w:b/>
              </w:rPr>
            </w:pPr>
            <w:r w:rsidRPr="00CC33A4">
              <w:rPr>
                <w:b/>
              </w:rPr>
              <w:t xml:space="preserve">Presenter: </w:t>
            </w:r>
          </w:p>
        </w:tc>
      </w:tr>
      <w:tr w:rsidR="004C17DE" w14:paraId="5229F33A" w14:textId="77777777" w:rsidTr="007149B9">
        <w:trPr>
          <w:trHeight w:val="360"/>
          <w:jc w:val="center"/>
        </w:trPr>
        <w:tc>
          <w:tcPr>
            <w:tcW w:w="1277"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7E528B7" w14:textId="77777777" w:rsidR="004C17DE" w:rsidRDefault="004C17DE" w:rsidP="007149B9">
            <w:r>
              <w:rPr>
                <w:b/>
                <w:smallCaps/>
                <w:color w:val="808080"/>
                <w:sz w:val="14"/>
              </w:rPr>
              <w:t>Discussion</w:t>
            </w:r>
          </w:p>
        </w:tc>
        <w:tc>
          <w:tcPr>
            <w:tcW w:w="8082"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5D57DCDB" w14:textId="77777777" w:rsidR="004C17DE" w:rsidRPr="0009377A" w:rsidRDefault="004C17DE" w:rsidP="004C17DE">
            <w:pPr>
              <w:pStyle w:val="ListParagraph"/>
              <w:numPr>
                <w:ilvl w:val="0"/>
                <w:numId w:val="16"/>
              </w:numPr>
            </w:pPr>
            <w:r w:rsidRPr="0009377A">
              <w:rPr>
                <w:rFonts w:ascii="Tahoma" w:hAnsi="Tahoma" w:cs="Tahoma"/>
                <w:sz w:val="16"/>
              </w:rPr>
              <w:t>2015-2015 Financial Audit</w:t>
            </w:r>
            <w:r>
              <w:rPr>
                <w:rFonts w:ascii="Tahoma" w:hAnsi="Tahoma" w:cs="Tahoma"/>
                <w:sz w:val="16"/>
              </w:rPr>
              <w:t xml:space="preserve"> (Tia)</w:t>
            </w:r>
          </w:p>
          <w:p w14:paraId="0EC09860" w14:textId="77777777" w:rsidR="004C17DE" w:rsidRPr="0009377A" w:rsidRDefault="004C17DE" w:rsidP="004C17DE">
            <w:pPr>
              <w:pStyle w:val="ListParagraph"/>
              <w:numPr>
                <w:ilvl w:val="0"/>
                <w:numId w:val="16"/>
              </w:numPr>
            </w:pPr>
            <w:r>
              <w:rPr>
                <w:rFonts w:ascii="Tahoma" w:hAnsi="Tahoma" w:cs="Tahoma"/>
                <w:sz w:val="16"/>
              </w:rPr>
              <w:t>Credit card policy (Beth)</w:t>
            </w:r>
          </w:p>
          <w:p w14:paraId="0DA2540C" w14:textId="77777777" w:rsidR="004C17DE" w:rsidRPr="0083607E" w:rsidRDefault="004C17DE" w:rsidP="004C17DE">
            <w:pPr>
              <w:pStyle w:val="ListParagraph"/>
              <w:numPr>
                <w:ilvl w:val="0"/>
                <w:numId w:val="16"/>
              </w:numPr>
            </w:pPr>
            <w:r>
              <w:rPr>
                <w:rFonts w:ascii="Tahoma" w:hAnsi="Tahoma" w:cs="Tahoma"/>
                <w:sz w:val="16"/>
              </w:rPr>
              <w:t>Sports income (Eric)</w:t>
            </w:r>
          </w:p>
          <w:p w14:paraId="277F1A8A" w14:textId="77777777" w:rsidR="004C17DE" w:rsidRDefault="004C17DE" w:rsidP="004C17DE">
            <w:pPr>
              <w:pStyle w:val="ListParagraph"/>
              <w:numPr>
                <w:ilvl w:val="0"/>
                <w:numId w:val="16"/>
              </w:numPr>
            </w:pPr>
            <w:r>
              <w:rPr>
                <w:rFonts w:ascii="Tahoma" w:hAnsi="Tahoma" w:cs="Tahoma"/>
                <w:sz w:val="16"/>
              </w:rPr>
              <w:t xml:space="preserve">Long-term financing strategy (Eric, </w:t>
            </w:r>
            <w:proofErr w:type="spellStart"/>
            <w:r>
              <w:rPr>
                <w:rFonts w:ascii="Tahoma" w:hAnsi="Tahoma" w:cs="Tahoma"/>
                <w:sz w:val="16"/>
              </w:rPr>
              <w:t>Jutta</w:t>
            </w:r>
            <w:proofErr w:type="spellEnd"/>
            <w:r>
              <w:rPr>
                <w:rFonts w:ascii="Tahoma" w:hAnsi="Tahoma" w:cs="Tahoma"/>
                <w:sz w:val="16"/>
              </w:rPr>
              <w:t>)</w:t>
            </w:r>
          </w:p>
        </w:tc>
      </w:tr>
      <w:tr w:rsidR="004C17DE" w14:paraId="47B07337" w14:textId="77777777" w:rsidTr="007149B9">
        <w:trPr>
          <w:trHeight w:val="360"/>
          <w:jc w:val="center"/>
        </w:trPr>
        <w:tc>
          <w:tcPr>
            <w:tcW w:w="1277"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2E64E2C5" w14:textId="77777777" w:rsidR="004C17DE" w:rsidRDefault="004C17DE" w:rsidP="007149B9">
            <w:r>
              <w:rPr>
                <w:b/>
                <w:smallCaps/>
                <w:color w:val="808080"/>
                <w:sz w:val="14"/>
              </w:rPr>
              <w:t>Motion</w:t>
            </w:r>
          </w:p>
        </w:tc>
        <w:tc>
          <w:tcPr>
            <w:tcW w:w="8082"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6F5C6C37" w14:textId="77777777" w:rsidR="004C17DE" w:rsidRDefault="004C17DE" w:rsidP="007149B9"/>
        </w:tc>
      </w:tr>
      <w:tr w:rsidR="004C17DE" w14:paraId="0C1B5B3C" w14:textId="77777777" w:rsidTr="007149B9">
        <w:trPr>
          <w:trHeight w:val="360"/>
          <w:jc w:val="center"/>
        </w:trPr>
        <w:tc>
          <w:tcPr>
            <w:tcW w:w="5506" w:type="dxa"/>
            <w:gridSpan w:val="6"/>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740DAEC" w14:textId="77777777" w:rsidR="004C17DE" w:rsidRPr="0009377A" w:rsidRDefault="004C17DE" w:rsidP="007149B9">
            <w:pPr>
              <w:rPr>
                <w:sz w:val="14"/>
                <w:szCs w:val="16"/>
              </w:rPr>
            </w:pPr>
            <w:r w:rsidRPr="0009377A">
              <w:rPr>
                <w:b/>
                <w:smallCaps/>
                <w:color w:val="808080"/>
                <w:sz w:val="14"/>
                <w:szCs w:val="16"/>
              </w:rPr>
              <w:t>Anticipated Action Items</w:t>
            </w:r>
          </w:p>
        </w:tc>
        <w:tc>
          <w:tcPr>
            <w:tcW w:w="2160"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E1B76AF" w14:textId="77777777" w:rsidR="004C17DE" w:rsidRPr="0009377A" w:rsidRDefault="004C17DE" w:rsidP="007149B9">
            <w:pPr>
              <w:rPr>
                <w:sz w:val="14"/>
              </w:rPr>
            </w:pPr>
            <w:r w:rsidRPr="0009377A">
              <w:rPr>
                <w:b/>
                <w:smallCaps/>
                <w:color w:val="808080"/>
                <w:sz w:val="14"/>
              </w:rPr>
              <w:t>Person Responsible</w:t>
            </w:r>
          </w:p>
        </w:tc>
        <w:tc>
          <w:tcPr>
            <w:tcW w:w="1693"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2EA50772" w14:textId="77777777" w:rsidR="004C17DE" w:rsidRPr="0009377A" w:rsidRDefault="004C17DE" w:rsidP="007149B9">
            <w:pPr>
              <w:rPr>
                <w:sz w:val="14"/>
              </w:rPr>
            </w:pPr>
            <w:r w:rsidRPr="0009377A">
              <w:rPr>
                <w:b/>
                <w:smallCaps/>
                <w:color w:val="808080"/>
                <w:sz w:val="14"/>
              </w:rPr>
              <w:t>Deadline</w:t>
            </w:r>
          </w:p>
        </w:tc>
      </w:tr>
      <w:tr w:rsidR="004C17DE" w14:paraId="5976FA00" w14:textId="77777777" w:rsidTr="007149B9">
        <w:trPr>
          <w:trHeight w:val="360"/>
          <w:jc w:val="center"/>
        </w:trPr>
        <w:tc>
          <w:tcPr>
            <w:tcW w:w="550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1087D6D4" w14:textId="77777777" w:rsidR="004C17DE" w:rsidRDefault="004C17DE" w:rsidP="007149B9">
            <w:r>
              <w:t>Hold further discussion until June</w:t>
            </w:r>
          </w:p>
        </w:tc>
        <w:tc>
          <w:tcPr>
            <w:tcW w:w="2160"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649482D" w14:textId="77777777" w:rsidR="004C17DE" w:rsidRDefault="004C17DE" w:rsidP="007149B9"/>
        </w:tc>
        <w:tc>
          <w:tcPr>
            <w:tcW w:w="1693"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462B2EE" w14:textId="77777777" w:rsidR="004C17DE" w:rsidRDefault="004C17DE" w:rsidP="007149B9"/>
        </w:tc>
      </w:tr>
    </w:tbl>
    <w:p w14:paraId="4461ABEA" w14:textId="77777777" w:rsidR="004C17DE" w:rsidRDefault="004C17DE" w:rsidP="004C17DE"/>
    <w:p w14:paraId="720D08A5" w14:textId="77777777" w:rsidR="004C17DE" w:rsidRDefault="004C17DE" w:rsidP="004C17DE">
      <w:r>
        <w:t xml:space="preserve">Next steps: </w:t>
      </w:r>
    </w:p>
    <w:p w14:paraId="79119D92" w14:textId="77777777" w:rsidR="004C17DE" w:rsidRDefault="004C17DE" w:rsidP="004C17DE">
      <w:pPr>
        <w:numPr>
          <w:ilvl w:val="0"/>
          <w:numId w:val="9"/>
        </w:numPr>
        <w:ind w:hanging="360"/>
      </w:pPr>
      <w:r>
        <w:t xml:space="preserve">Review assignments </w:t>
      </w:r>
    </w:p>
    <w:p w14:paraId="33D6DF27" w14:textId="77777777" w:rsidR="004C17DE" w:rsidRDefault="004C17DE" w:rsidP="004C17DE">
      <w:pPr>
        <w:numPr>
          <w:ilvl w:val="0"/>
          <w:numId w:val="9"/>
        </w:numPr>
        <w:ind w:hanging="360"/>
      </w:pPr>
      <w:r>
        <w:t>Next scheduled meeting ____</w:t>
      </w:r>
      <w:r w:rsidRPr="00F56742">
        <w:rPr>
          <w:u w:val="single"/>
        </w:rPr>
        <w:t xml:space="preserve">Tia, </w:t>
      </w:r>
      <w:proofErr w:type="spellStart"/>
      <w:r w:rsidRPr="00F56742">
        <w:rPr>
          <w:u w:val="single"/>
        </w:rPr>
        <w:t>Jutta</w:t>
      </w:r>
      <w:proofErr w:type="spellEnd"/>
      <w:r w:rsidRPr="00F56742">
        <w:rPr>
          <w:u w:val="single"/>
        </w:rPr>
        <w:t>, Eric to meet Saturday, May 2</w:t>
      </w:r>
      <w:r>
        <w:rPr>
          <w:u w:val="single"/>
        </w:rPr>
        <w:t xml:space="preserve">; time and location </w:t>
      </w:r>
      <w:proofErr w:type="spellStart"/>
      <w:r>
        <w:rPr>
          <w:u w:val="single"/>
        </w:rPr>
        <w:t>tbd</w:t>
      </w:r>
      <w:proofErr w:type="spellEnd"/>
      <w:r>
        <w:t>__________________________</w:t>
      </w:r>
    </w:p>
    <w:p w14:paraId="553BB169" w14:textId="77777777" w:rsidR="004C17DE" w:rsidRDefault="004C17DE" w:rsidP="004C17DE">
      <w:pPr>
        <w:ind w:left="360"/>
      </w:pPr>
    </w:p>
    <w:p w14:paraId="6E11E59B" w14:textId="77777777" w:rsidR="004C17DE" w:rsidRDefault="004C17DE" w:rsidP="004C17DE">
      <w:r>
        <w:t>Time m</w:t>
      </w:r>
      <w:r w:rsidRPr="003867B9">
        <w:t xml:space="preserve">eeting adjourned: </w:t>
      </w:r>
      <w:r>
        <w:t xml:space="preserve"> _</w:t>
      </w:r>
      <w:r w:rsidRPr="00F56742">
        <w:rPr>
          <w:u w:val="single"/>
        </w:rPr>
        <w:t>1:05 pm</w:t>
      </w:r>
      <w:r>
        <w:t>___________________</w:t>
      </w:r>
    </w:p>
    <w:sectPr w:rsidR="004C17DE" w:rsidSect="007554A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E8E4C" w14:textId="77777777" w:rsidR="00247832" w:rsidRDefault="00247832" w:rsidP="00120562">
      <w:r>
        <w:separator/>
      </w:r>
    </w:p>
  </w:endnote>
  <w:endnote w:type="continuationSeparator" w:id="0">
    <w:p w14:paraId="160167B9" w14:textId="77777777" w:rsidR="00247832" w:rsidRDefault="00247832" w:rsidP="0012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1A034" w14:textId="77777777" w:rsidR="004F21A3" w:rsidRDefault="004F21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475120"/>
      <w:docPartObj>
        <w:docPartGallery w:val="Page Numbers (Bottom of Page)"/>
        <w:docPartUnique/>
      </w:docPartObj>
    </w:sdtPr>
    <w:sdtEndPr/>
    <w:sdtContent>
      <w:sdt>
        <w:sdtPr>
          <w:id w:val="860082579"/>
          <w:docPartObj>
            <w:docPartGallery w:val="Page Numbers (Top of Page)"/>
            <w:docPartUnique/>
          </w:docPartObj>
        </w:sdtPr>
        <w:sdtEndPr/>
        <w:sdtContent>
          <w:p w14:paraId="2AF585EB" w14:textId="77777777" w:rsidR="00111DB9" w:rsidRDefault="00111D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21A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21A3">
              <w:rPr>
                <w:b/>
                <w:bCs/>
                <w:noProof/>
              </w:rPr>
              <w:t>4</w:t>
            </w:r>
            <w:r>
              <w:rPr>
                <w:b/>
                <w:bCs/>
                <w:sz w:val="24"/>
                <w:szCs w:val="24"/>
              </w:rPr>
              <w:fldChar w:fldCharType="end"/>
            </w:r>
          </w:p>
        </w:sdtContent>
      </w:sdt>
    </w:sdtContent>
  </w:sdt>
  <w:p w14:paraId="281F45E4" w14:textId="77777777" w:rsidR="00111DB9" w:rsidRDefault="004F21A3">
    <w:pPr>
      <w:pStyle w:val="Footer"/>
    </w:pPr>
    <w:r>
      <w:rPr>
        <w:highlight w:val="yellow"/>
      </w:rPr>
      <w:t xml:space="preserve">Approved </w:t>
    </w:r>
    <w:r>
      <w:t>June 9, 2015</w:t>
    </w:r>
    <w:bookmarkStart w:id="5" w:name="_GoBack"/>
    <w:bookmarkEnd w:id="5"/>
    <w:r w:rsidR="00111DB9">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354F" w14:textId="77777777" w:rsidR="004F21A3" w:rsidRDefault="004F21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1617D" w14:textId="77777777" w:rsidR="00247832" w:rsidRDefault="00247832" w:rsidP="00120562">
      <w:r>
        <w:separator/>
      </w:r>
    </w:p>
  </w:footnote>
  <w:footnote w:type="continuationSeparator" w:id="0">
    <w:p w14:paraId="132B9E3C" w14:textId="77777777" w:rsidR="00247832" w:rsidRDefault="00247832" w:rsidP="001205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6682" w14:textId="77777777" w:rsidR="004F21A3" w:rsidRDefault="004F21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899D" w14:textId="77777777" w:rsidR="004F21A3" w:rsidRDefault="004F21A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C2C9B" w14:textId="77777777" w:rsidR="004F21A3" w:rsidRDefault="004F21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F3D"/>
    <w:multiLevelType w:val="hybridMultilevel"/>
    <w:tmpl w:val="2DFA3C46"/>
    <w:lvl w:ilvl="0" w:tplc="2CFE57EE">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A31D7"/>
    <w:multiLevelType w:val="hybridMultilevel"/>
    <w:tmpl w:val="A7445344"/>
    <w:lvl w:ilvl="0" w:tplc="2CFE57EE">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B479C"/>
    <w:multiLevelType w:val="multilevel"/>
    <w:tmpl w:val="DC30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73DF7"/>
    <w:multiLevelType w:val="hybridMultilevel"/>
    <w:tmpl w:val="0F908194"/>
    <w:lvl w:ilvl="0" w:tplc="6EF41DF0">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065AB7"/>
    <w:multiLevelType w:val="hybridMultilevel"/>
    <w:tmpl w:val="D9A2A8DC"/>
    <w:lvl w:ilvl="0" w:tplc="9E06C964">
      <w:start w:val="1"/>
      <w:numFmt w:val="decimal"/>
      <w:lvlText w:val="%1."/>
      <w:lvlJc w:val="left"/>
      <w:pPr>
        <w:ind w:left="360" w:hanging="360"/>
      </w:pPr>
      <w:rPr>
        <w:rFonts w:ascii="Tahoma" w:hAnsi="Tahoma" w:cs="Tahoma" w:hint="default"/>
        <w:color w:val="auto"/>
        <w:sz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D3900B0"/>
    <w:multiLevelType w:val="hybridMultilevel"/>
    <w:tmpl w:val="C9EC1250"/>
    <w:lvl w:ilvl="0" w:tplc="C05CFF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F3270"/>
    <w:multiLevelType w:val="multilevel"/>
    <w:tmpl w:val="858CF4D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F2645B9"/>
    <w:multiLevelType w:val="hybridMultilevel"/>
    <w:tmpl w:val="B6D0DEF2"/>
    <w:lvl w:ilvl="0" w:tplc="ABF44D6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A94034"/>
    <w:multiLevelType w:val="hybridMultilevel"/>
    <w:tmpl w:val="942CE80E"/>
    <w:lvl w:ilvl="0" w:tplc="C05CFF74">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nsid w:val="11FE6CA1"/>
    <w:multiLevelType w:val="hybridMultilevel"/>
    <w:tmpl w:val="8E1C49B4"/>
    <w:lvl w:ilvl="0" w:tplc="E4E254B6">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F76C7E"/>
    <w:multiLevelType w:val="hybridMultilevel"/>
    <w:tmpl w:val="B3681D7C"/>
    <w:lvl w:ilvl="0" w:tplc="6164ABB2">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335926"/>
    <w:multiLevelType w:val="hybridMultilevel"/>
    <w:tmpl w:val="1924E640"/>
    <w:lvl w:ilvl="0" w:tplc="A53EBB6C">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00004A"/>
    <w:multiLevelType w:val="hybridMultilevel"/>
    <w:tmpl w:val="B1C8F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D555F8"/>
    <w:multiLevelType w:val="hybridMultilevel"/>
    <w:tmpl w:val="A22C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77A8E"/>
    <w:multiLevelType w:val="hybridMultilevel"/>
    <w:tmpl w:val="9C7A956A"/>
    <w:lvl w:ilvl="0" w:tplc="807A2F5A">
      <w:start w:val="1"/>
      <w:numFmt w:val="decimal"/>
      <w:lvlText w:val="%1."/>
      <w:lvlJc w:val="left"/>
      <w:pPr>
        <w:ind w:left="360" w:hanging="360"/>
      </w:pPr>
      <w:rPr>
        <w:color w:val="auto"/>
        <w:sz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F23353F"/>
    <w:multiLevelType w:val="hybridMultilevel"/>
    <w:tmpl w:val="FDCE5DDC"/>
    <w:lvl w:ilvl="0" w:tplc="D95ACF72">
      <w:start w:val="1"/>
      <w:numFmt w:val="bullet"/>
      <w:lvlText w:val=""/>
      <w:lvlJc w:val="left"/>
      <w:pPr>
        <w:ind w:left="720" w:hanging="360"/>
      </w:pPr>
      <w:rPr>
        <w:rFonts w:ascii="Symbol" w:hAnsi="Symbol" w:cs="Symbol" w:hint="default"/>
        <w:snapToGrid/>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D6FD1"/>
    <w:multiLevelType w:val="hybridMultilevel"/>
    <w:tmpl w:val="7FD69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256054"/>
    <w:multiLevelType w:val="hybridMultilevel"/>
    <w:tmpl w:val="137E11EA"/>
    <w:lvl w:ilvl="0" w:tplc="9948C588">
      <w:start w:val="1"/>
      <w:numFmt w:val="decimal"/>
      <w:lvlText w:val="%1."/>
      <w:lvlJc w:val="left"/>
      <w:pPr>
        <w:ind w:left="360" w:hanging="360"/>
      </w:pPr>
      <w:rPr>
        <w:color w:val="auto"/>
      </w:rPr>
    </w:lvl>
    <w:lvl w:ilvl="1" w:tplc="884E9416">
      <w:start w:val="1"/>
      <w:numFmt w:val="lowerLetter"/>
      <w:lvlText w:val="%2."/>
      <w:lvlJc w:val="left"/>
      <w:pPr>
        <w:ind w:left="1080" w:hanging="360"/>
      </w:pPr>
      <w:rPr>
        <w:rFonts w:ascii="Tahoma" w:hAnsi="Tahoma" w:cs="Tahoma" w:hint="default"/>
        <w:color w:val="auto"/>
        <w:sz w:val="16"/>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776B1DE6"/>
    <w:multiLevelType w:val="hybridMultilevel"/>
    <w:tmpl w:val="4A0043BA"/>
    <w:lvl w:ilvl="0" w:tplc="C05CFF74">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15"/>
  </w:num>
  <w:num w:numId="2">
    <w:abstractNumId w:val="2"/>
  </w:num>
  <w:num w:numId="3">
    <w:abstractNumId w:val="5"/>
  </w:num>
  <w:num w:numId="4">
    <w:abstractNumId w:val="18"/>
  </w:num>
  <w:num w:numId="5">
    <w:abstractNumId w:val="8"/>
  </w:num>
  <w:num w:numId="6">
    <w:abstractNumId w:val="0"/>
  </w:num>
  <w:num w:numId="7">
    <w:abstractNumId w:val="1"/>
  </w:num>
  <w:num w:numId="8">
    <w:abstractNumId w:val="13"/>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9"/>
  </w:num>
  <w:num w:numId="14">
    <w:abstractNumId w:val="3"/>
  </w:num>
  <w:num w:numId="15">
    <w:abstractNumId w:val="17"/>
  </w:num>
  <w:num w:numId="16">
    <w:abstractNumId w:val="4"/>
  </w:num>
  <w:num w:numId="17">
    <w:abstractNumId w:val="10"/>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91"/>
    <w:rsid w:val="000145A5"/>
    <w:rsid w:val="00043514"/>
    <w:rsid w:val="00080F17"/>
    <w:rsid w:val="000B0F7A"/>
    <w:rsid w:val="000B1610"/>
    <w:rsid w:val="000B705C"/>
    <w:rsid w:val="000C6F8B"/>
    <w:rsid w:val="000E002F"/>
    <w:rsid w:val="00101BD4"/>
    <w:rsid w:val="0010458B"/>
    <w:rsid w:val="00111DB9"/>
    <w:rsid w:val="00120562"/>
    <w:rsid w:val="00135991"/>
    <w:rsid w:val="00142ACD"/>
    <w:rsid w:val="00147F4C"/>
    <w:rsid w:val="001977A2"/>
    <w:rsid w:val="001A2F05"/>
    <w:rsid w:val="001A310F"/>
    <w:rsid w:val="001F5294"/>
    <w:rsid w:val="002138F0"/>
    <w:rsid w:val="00241048"/>
    <w:rsid w:val="00247832"/>
    <w:rsid w:val="002A1B21"/>
    <w:rsid w:val="002A421F"/>
    <w:rsid w:val="002A4340"/>
    <w:rsid w:val="00334509"/>
    <w:rsid w:val="0036279A"/>
    <w:rsid w:val="003933B7"/>
    <w:rsid w:val="003A12F8"/>
    <w:rsid w:val="003D2412"/>
    <w:rsid w:val="003E4F82"/>
    <w:rsid w:val="003F23C1"/>
    <w:rsid w:val="003F6C26"/>
    <w:rsid w:val="003F75EC"/>
    <w:rsid w:val="00416073"/>
    <w:rsid w:val="00417272"/>
    <w:rsid w:val="00427954"/>
    <w:rsid w:val="00456620"/>
    <w:rsid w:val="004933C6"/>
    <w:rsid w:val="00495E0E"/>
    <w:rsid w:val="00497BCD"/>
    <w:rsid w:val="004A7223"/>
    <w:rsid w:val="004C17DE"/>
    <w:rsid w:val="004D0756"/>
    <w:rsid w:val="004D2AE5"/>
    <w:rsid w:val="004F21A3"/>
    <w:rsid w:val="005052C5"/>
    <w:rsid w:val="00527C5F"/>
    <w:rsid w:val="00531002"/>
    <w:rsid w:val="00573993"/>
    <w:rsid w:val="005A0815"/>
    <w:rsid w:val="005D23A9"/>
    <w:rsid w:val="006032FF"/>
    <w:rsid w:val="00627FBF"/>
    <w:rsid w:val="00662F6F"/>
    <w:rsid w:val="006634F9"/>
    <w:rsid w:val="00692553"/>
    <w:rsid w:val="006C7DD5"/>
    <w:rsid w:val="006D143A"/>
    <w:rsid w:val="006D51B1"/>
    <w:rsid w:val="006D6294"/>
    <w:rsid w:val="006F49A8"/>
    <w:rsid w:val="0070242F"/>
    <w:rsid w:val="00715EBD"/>
    <w:rsid w:val="00752ECF"/>
    <w:rsid w:val="007554A1"/>
    <w:rsid w:val="0076598C"/>
    <w:rsid w:val="007841CE"/>
    <w:rsid w:val="007C174F"/>
    <w:rsid w:val="007D63F7"/>
    <w:rsid w:val="008045A9"/>
    <w:rsid w:val="0085168B"/>
    <w:rsid w:val="0087336D"/>
    <w:rsid w:val="008B6766"/>
    <w:rsid w:val="008E6AAE"/>
    <w:rsid w:val="008E79D5"/>
    <w:rsid w:val="008F49C0"/>
    <w:rsid w:val="008F74B8"/>
    <w:rsid w:val="00924A88"/>
    <w:rsid w:val="00936B32"/>
    <w:rsid w:val="00987202"/>
    <w:rsid w:val="00A0290D"/>
    <w:rsid w:val="00A05148"/>
    <w:rsid w:val="00A33060"/>
    <w:rsid w:val="00A4321F"/>
    <w:rsid w:val="00A9052F"/>
    <w:rsid w:val="00AA2C45"/>
    <w:rsid w:val="00AB0CE1"/>
    <w:rsid w:val="00AE3851"/>
    <w:rsid w:val="00B54097"/>
    <w:rsid w:val="00B83165"/>
    <w:rsid w:val="00B84015"/>
    <w:rsid w:val="00B954CA"/>
    <w:rsid w:val="00BB5323"/>
    <w:rsid w:val="00C166AB"/>
    <w:rsid w:val="00C21230"/>
    <w:rsid w:val="00C30D4C"/>
    <w:rsid w:val="00C43209"/>
    <w:rsid w:val="00C4664F"/>
    <w:rsid w:val="00C64972"/>
    <w:rsid w:val="00C740B2"/>
    <w:rsid w:val="00C75455"/>
    <w:rsid w:val="00C76366"/>
    <w:rsid w:val="00C94810"/>
    <w:rsid w:val="00CA1DA5"/>
    <w:rsid w:val="00CA632F"/>
    <w:rsid w:val="00CB3760"/>
    <w:rsid w:val="00CD6E8E"/>
    <w:rsid w:val="00CD7CDA"/>
    <w:rsid w:val="00CE6342"/>
    <w:rsid w:val="00D04B1F"/>
    <w:rsid w:val="00D573D8"/>
    <w:rsid w:val="00D621F4"/>
    <w:rsid w:val="00DC3E69"/>
    <w:rsid w:val="00DD03CD"/>
    <w:rsid w:val="00E24C0B"/>
    <w:rsid w:val="00E43BAB"/>
    <w:rsid w:val="00E4591C"/>
    <w:rsid w:val="00E60E43"/>
    <w:rsid w:val="00E71DBA"/>
    <w:rsid w:val="00E965FC"/>
    <w:rsid w:val="00EA2581"/>
    <w:rsid w:val="00EA44D0"/>
    <w:rsid w:val="00ED2B15"/>
    <w:rsid w:val="00F65CAC"/>
    <w:rsid w:val="00F805F0"/>
    <w:rsid w:val="00FF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C3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Subtitle">
    <w:name w:val="Subtitle"/>
    <w:basedOn w:val="Normal"/>
    <w:next w:val="Normal"/>
    <w:link w:val="SubtitleChar"/>
    <w:qFormat/>
    <w:rsid w:val="00135991"/>
    <w:pPr>
      <w:numPr>
        <w:ilvl w:val="1"/>
      </w:numPr>
    </w:pPr>
    <w:rPr>
      <w:rFonts w:ascii="Cambria" w:hAnsi="Cambria"/>
      <w:i/>
      <w:iCs/>
      <w:color w:val="4F81BD"/>
      <w:spacing w:val="15"/>
      <w:sz w:val="24"/>
      <w:szCs w:val="24"/>
    </w:rPr>
  </w:style>
  <w:style w:type="paragraph" w:styleId="BalloonText">
    <w:name w:val="Balloon Text"/>
    <w:basedOn w:val="Normal"/>
    <w:semiHidden/>
    <w:rsid w:val="00CB3760"/>
    <w:rPr>
      <w:rFonts w:cs="Tahoma"/>
      <w:szCs w:val="16"/>
    </w:rPr>
  </w:style>
  <w:style w:type="character" w:customStyle="1" w:styleId="SubtitleChar">
    <w:name w:val="Subtitle Char"/>
    <w:basedOn w:val="DefaultParagraphFont"/>
    <w:link w:val="Subtitle"/>
    <w:rsid w:val="00135991"/>
    <w:rPr>
      <w:rFonts w:ascii="Cambria" w:hAnsi="Cambria"/>
      <w:i/>
      <w:iCs/>
      <w:color w:val="4F81BD"/>
      <w:spacing w:val="15"/>
      <w:sz w:val="24"/>
      <w:szCs w:val="24"/>
    </w:rPr>
  </w:style>
  <w:style w:type="character" w:styleId="Emphasis">
    <w:name w:val="Emphasis"/>
    <w:basedOn w:val="DefaultParagraphFont"/>
    <w:qFormat/>
    <w:rsid w:val="00527C5F"/>
    <w:rPr>
      <w:i/>
      <w:iCs/>
    </w:rPr>
  </w:style>
  <w:style w:type="paragraph" w:styleId="NormalWeb">
    <w:name w:val="Normal (Web)"/>
    <w:basedOn w:val="Normal"/>
    <w:uiPriority w:val="99"/>
    <w:unhideWhenUsed/>
    <w:rsid w:val="00080F17"/>
    <w:pPr>
      <w:spacing w:before="100" w:beforeAutospacing="1" w:after="100" w:afterAutospacing="1"/>
    </w:pPr>
    <w:rPr>
      <w:rFonts w:ascii="Times New Roman" w:hAnsi="Times New Roman"/>
      <w:spacing w:val="0"/>
      <w:sz w:val="24"/>
      <w:szCs w:val="24"/>
    </w:rPr>
  </w:style>
  <w:style w:type="paragraph" w:styleId="Header">
    <w:name w:val="header"/>
    <w:basedOn w:val="Normal"/>
    <w:link w:val="HeaderChar"/>
    <w:rsid w:val="00120562"/>
    <w:pPr>
      <w:tabs>
        <w:tab w:val="center" w:pos="4680"/>
        <w:tab w:val="right" w:pos="9360"/>
      </w:tabs>
    </w:pPr>
  </w:style>
  <w:style w:type="character" w:customStyle="1" w:styleId="HeaderChar">
    <w:name w:val="Header Char"/>
    <w:basedOn w:val="DefaultParagraphFont"/>
    <w:link w:val="Header"/>
    <w:rsid w:val="00120562"/>
    <w:rPr>
      <w:rFonts w:ascii="Tahoma" w:hAnsi="Tahoma"/>
      <w:spacing w:val="4"/>
      <w:sz w:val="16"/>
      <w:szCs w:val="18"/>
    </w:rPr>
  </w:style>
  <w:style w:type="paragraph" w:styleId="Footer">
    <w:name w:val="footer"/>
    <w:basedOn w:val="Normal"/>
    <w:link w:val="FooterChar"/>
    <w:uiPriority w:val="99"/>
    <w:rsid w:val="00120562"/>
    <w:pPr>
      <w:tabs>
        <w:tab w:val="center" w:pos="4680"/>
        <w:tab w:val="right" w:pos="9360"/>
      </w:tabs>
    </w:pPr>
  </w:style>
  <w:style w:type="character" w:customStyle="1" w:styleId="FooterChar">
    <w:name w:val="Footer Char"/>
    <w:basedOn w:val="DefaultParagraphFont"/>
    <w:link w:val="Footer"/>
    <w:uiPriority w:val="99"/>
    <w:rsid w:val="00120562"/>
    <w:rPr>
      <w:rFonts w:ascii="Tahoma" w:hAnsi="Tahoma"/>
      <w:spacing w:val="4"/>
      <w:sz w:val="16"/>
      <w:szCs w:val="18"/>
    </w:rPr>
  </w:style>
  <w:style w:type="character" w:styleId="Hyperlink">
    <w:name w:val="Hyperlink"/>
    <w:basedOn w:val="DefaultParagraphFont"/>
    <w:rsid w:val="0036279A"/>
    <w:rPr>
      <w:color w:val="0000FF" w:themeColor="hyperlink"/>
      <w:u w:val="single"/>
    </w:rPr>
  </w:style>
  <w:style w:type="character" w:customStyle="1" w:styleId="apple-converted-space">
    <w:name w:val="apple-converted-space"/>
    <w:basedOn w:val="DefaultParagraphFont"/>
    <w:rsid w:val="000B1610"/>
  </w:style>
  <w:style w:type="character" w:customStyle="1" w:styleId="aqj">
    <w:name w:val="aqj"/>
    <w:basedOn w:val="DefaultParagraphFont"/>
    <w:rsid w:val="000B1610"/>
  </w:style>
  <w:style w:type="paragraph" w:styleId="ListParagraph">
    <w:name w:val="List Paragraph"/>
    <w:basedOn w:val="Normal"/>
    <w:uiPriority w:val="34"/>
    <w:qFormat/>
    <w:rsid w:val="004C17DE"/>
    <w:pPr>
      <w:ind w:left="720"/>
    </w:pPr>
    <w:rPr>
      <w:rFonts w:ascii="Calibri" w:eastAsiaTheme="minorHAnsi" w:hAnsi="Calibri"/>
      <w:spacing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Subtitle">
    <w:name w:val="Subtitle"/>
    <w:basedOn w:val="Normal"/>
    <w:next w:val="Normal"/>
    <w:link w:val="SubtitleChar"/>
    <w:qFormat/>
    <w:rsid w:val="00135991"/>
    <w:pPr>
      <w:numPr>
        <w:ilvl w:val="1"/>
      </w:numPr>
    </w:pPr>
    <w:rPr>
      <w:rFonts w:ascii="Cambria" w:hAnsi="Cambria"/>
      <w:i/>
      <w:iCs/>
      <w:color w:val="4F81BD"/>
      <w:spacing w:val="15"/>
      <w:sz w:val="24"/>
      <w:szCs w:val="24"/>
    </w:rPr>
  </w:style>
  <w:style w:type="paragraph" w:styleId="BalloonText">
    <w:name w:val="Balloon Text"/>
    <w:basedOn w:val="Normal"/>
    <w:semiHidden/>
    <w:rsid w:val="00CB3760"/>
    <w:rPr>
      <w:rFonts w:cs="Tahoma"/>
      <w:szCs w:val="16"/>
    </w:rPr>
  </w:style>
  <w:style w:type="character" w:customStyle="1" w:styleId="SubtitleChar">
    <w:name w:val="Subtitle Char"/>
    <w:basedOn w:val="DefaultParagraphFont"/>
    <w:link w:val="Subtitle"/>
    <w:rsid w:val="00135991"/>
    <w:rPr>
      <w:rFonts w:ascii="Cambria" w:hAnsi="Cambria"/>
      <w:i/>
      <w:iCs/>
      <w:color w:val="4F81BD"/>
      <w:spacing w:val="15"/>
      <w:sz w:val="24"/>
      <w:szCs w:val="24"/>
    </w:rPr>
  </w:style>
  <w:style w:type="character" w:styleId="Emphasis">
    <w:name w:val="Emphasis"/>
    <w:basedOn w:val="DefaultParagraphFont"/>
    <w:qFormat/>
    <w:rsid w:val="00527C5F"/>
    <w:rPr>
      <w:i/>
      <w:iCs/>
    </w:rPr>
  </w:style>
  <w:style w:type="paragraph" w:styleId="NormalWeb">
    <w:name w:val="Normal (Web)"/>
    <w:basedOn w:val="Normal"/>
    <w:uiPriority w:val="99"/>
    <w:unhideWhenUsed/>
    <w:rsid w:val="00080F17"/>
    <w:pPr>
      <w:spacing w:before="100" w:beforeAutospacing="1" w:after="100" w:afterAutospacing="1"/>
    </w:pPr>
    <w:rPr>
      <w:rFonts w:ascii="Times New Roman" w:hAnsi="Times New Roman"/>
      <w:spacing w:val="0"/>
      <w:sz w:val="24"/>
      <w:szCs w:val="24"/>
    </w:rPr>
  </w:style>
  <w:style w:type="paragraph" w:styleId="Header">
    <w:name w:val="header"/>
    <w:basedOn w:val="Normal"/>
    <w:link w:val="HeaderChar"/>
    <w:rsid w:val="00120562"/>
    <w:pPr>
      <w:tabs>
        <w:tab w:val="center" w:pos="4680"/>
        <w:tab w:val="right" w:pos="9360"/>
      </w:tabs>
    </w:pPr>
  </w:style>
  <w:style w:type="character" w:customStyle="1" w:styleId="HeaderChar">
    <w:name w:val="Header Char"/>
    <w:basedOn w:val="DefaultParagraphFont"/>
    <w:link w:val="Header"/>
    <w:rsid w:val="00120562"/>
    <w:rPr>
      <w:rFonts w:ascii="Tahoma" w:hAnsi="Tahoma"/>
      <w:spacing w:val="4"/>
      <w:sz w:val="16"/>
      <w:szCs w:val="18"/>
    </w:rPr>
  </w:style>
  <w:style w:type="paragraph" w:styleId="Footer">
    <w:name w:val="footer"/>
    <w:basedOn w:val="Normal"/>
    <w:link w:val="FooterChar"/>
    <w:uiPriority w:val="99"/>
    <w:rsid w:val="00120562"/>
    <w:pPr>
      <w:tabs>
        <w:tab w:val="center" w:pos="4680"/>
        <w:tab w:val="right" w:pos="9360"/>
      </w:tabs>
    </w:pPr>
  </w:style>
  <w:style w:type="character" w:customStyle="1" w:styleId="FooterChar">
    <w:name w:val="Footer Char"/>
    <w:basedOn w:val="DefaultParagraphFont"/>
    <w:link w:val="Footer"/>
    <w:uiPriority w:val="99"/>
    <w:rsid w:val="00120562"/>
    <w:rPr>
      <w:rFonts w:ascii="Tahoma" w:hAnsi="Tahoma"/>
      <w:spacing w:val="4"/>
      <w:sz w:val="16"/>
      <w:szCs w:val="18"/>
    </w:rPr>
  </w:style>
  <w:style w:type="character" w:styleId="Hyperlink">
    <w:name w:val="Hyperlink"/>
    <w:basedOn w:val="DefaultParagraphFont"/>
    <w:rsid w:val="0036279A"/>
    <w:rPr>
      <w:color w:val="0000FF" w:themeColor="hyperlink"/>
      <w:u w:val="single"/>
    </w:rPr>
  </w:style>
  <w:style w:type="character" w:customStyle="1" w:styleId="apple-converted-space">
    <w:name w:val="apple-converted-space"/>
    <w:basedOn w:val="DefaultParagraphFont"/>
    <w:rsid w:val="000B1610"/>
  </w:style>
  <w:style w:type="character" w:customStyle="1" w:styleId="aqj">
    <w:name w:val="aqj"/>
    <w:basedOn w:val="DefaultParagraphFont"/>
    <w:rsid w:val="000B1610"/>
  </w:style>
  <w:style w:type="paragraph" w:styleId="ListParagraph">
    <w:name w:val="List Paragraph"/>
    <w:basedOn w:val="Normal"/>
    <w:uiPriority w:val="34"/>
    <w:qFormat/>
    <w:rsid w:val="004C17DE"/>
    <w:pPr>
      <w:ind w:left="720"/>
    </w:pPr>
    <w:rPr>
      <w:rFonts w:ascii="Calibri" w:eastAsiaTheme="minorHAnsi" w:hAnsi="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3322">
      <w:bodyDiv w:val="1"/>
      <w:marLeft w:val="0"/>
      <w:marRight w:val="0"/>
      <w:marTop w:val="0"/>
      <w:marBottom w:val="0"/>
      <w:divBdr>
        <w:top w:val="none" w:sz="0" w:space="0" w:color="auto"/>
        <w:left w:val="none" w:sz="0" w:space="0" w:color="auto"/>
        <w:bottom w:val="none" w:sz="0" w:space="0" w:color="auto"/>
        <w:right w:val="none" w:sz="0" w:space="0" w:color="auto"/>
      </w:divBdr>
      <w:divsChild>
        <w:div w:id="1081759096">
          <w:marLeft w:val="0"/>
          <w:marRight w:val="0"/>
          <w:marTop w:val="0"/>
          <w:marBottom w:val="0"/>
          <w:divBdr>
            <w:top w:val="none" w:sz="0" w:space="0" w:color="auto"/>
            <w:left w:val="none" w:sz="0" w:space="0" w:color="auto"/>
            <w:bottom w:val="none" w:sz="0" w:space="0" w:color="auto"/>
            <w:right w:val="none" w:sz="0" w:space="0" w:color="auto"/>
          </w:divBdr>
          <w:divsChild>
            <w:div w:id="7493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192110016">
      <w:bodyDiv w:val="1"/>
      <w:marLeft w:val="0"/>
      <w:marRight w:val="0"/>
      <w:marTop w:val="0"/>
      <w:marBottom w:val="0"/>
      <w:divBdr>
        <w:top w:val="none" w:sz="0" w:space="0" w:color="auto"/>
        <w:left w:val="none" w:sz="0" w:space="0" w:color="auto"/>
        <w:bottom w:val="none" w:sz="0" w:space="0" w:color="auto"/>
        <w:right w:val="none" w:sz="0" w:space="0" w:color="auto"/>
      </w:divBdr>
      <w:divsChild>
        <w:div w:id="1169246875">
          <w:marLeft w:val="0"/>
          <w:marRight w:val="0"/>
          <w:marTop w:val="0"/>
          <w:marBottom w:val="0"/>
          <w:divBdr>
            <w:top w:val="none" w:sz="0" w:space="0" w:color="auto"/>
            <w:left w:val="none" w:sz="0" w:space="0" w:color="auto"/>
            <w:bottom w:val="none" w:sz="0" w:space="0" w:color="auto"/>
            <w:right w:val="none" w:sz="0" w:space="0" w:color="auto"/>
          </w:divBdr>
        </w:div>
        <w:div w:id="1225992285">
          <w:marLeft w:val="0"/>
          <w:marRight w:val="0"/>
          <w:marTop w:val="0"/>
          <w:marBottom w:val="0"/>
          <w:divBdr>
            <w:top w:val="none" w:sz="0" w:space="0" w:color="auto"/>
            <w:left w:val="none" w:sz="0" w:space="0" w:color="auto"/>
            <w:bottom w:val="none" w:sz="0" w:space="0" w:color="auto"/>
            <w:right w:val="none" w:sz="0" w:space="0" w:color="auto"/>
          </w:divBdr>
        </w:div>
        <w:div w:id="2039426252">
          <w:marLeft w:val="0"/>
          <w:marRight w:val="0"/>
          <w:marTop w:val="0"/>
          <w:marBottom w:val="0"/>
          <w:divBdr>
            <w:top w:val="none" w:sz="0" w:space="0" w:color="auto"/>
            <w:left w:val="none" w:sz="0" w:space="0" w:color="auto"/>
            <w:bottom w:val="none" w:sz="0" w:space="0" w:color="auto"/>
            <w:right w:val="none" w:sz="0" w:space="0" w:color="auto"/>
          </w:divBdr>
        </w:div>
        <w:div w:id="319312899">
          <w:marLeft w:val="0"/>
          <w:marRight w:val="0"/>
          <w:marTop w:val="0"/>
          <w:marBottom w:val="0"/>
          <w:divBdr>
            <w:top w:val="none" w:sz="0" w:space="0" w:color="auto"/>
            <w:left w:val="none" w:sz="0" w:space="0" w:color="auto"/>
            <w:bottom w:val="none" w:sz="0" w:space="0" w:color="auto"/>
            <w:right w:val="none" w:sz="0" w:space="0" w:color="auto"/>
          </w:divBdr>
        </w:div>
        <w:div w:id="130026036">
          <w:marLeft w:val="0"/>
          <w:marRight w:val="0"/>
          <w:marTop w:val="0"/>
          <w:marBottom w:val="0"/>
          <w:divBdr>
            <w:top w:val="none" w:sz="0" w:space="0" w:color="auto"/>
            <w:left w:val="none" w:sz="0" w:space="0" w:color="auto"/>
            <w:bottom w:val="none" w:sz="0" w:space="0" w:color="auto"/>
            <w:right w:val="none" w:sz="0" w:space="0" w:color="auto"/>
          </w:divBdr>
        </w:div>
        <w:div w:id="64109974">
          <w:marLeft w:val="0"/>
          <w:marRight w:val="0"/>
          <w:marTop w:val="0"/>
          <w:marBottom w:val="0"/>
          <w:divBdr>
            <w:top w:val="none" w:sz="0" w:space="0" w:color="auto"/>
            <w:left w:val="none" w:sz="0" w:space="0" w:color="auto"/>
            <w:bottom w:val="none" w:sz="0" w:space="0" w:color="auto"/>
            <w:right w:val="none" w:sz="0" w:space="0" w:color="auto"/>
          </w:divBdr>
        </w:div>
        <w:div w:id="999113718">
          <w:marLeft w:val="0"/>
          <w:marRight w:val="0"/>
          <w:marTop w:val="0"/>
          <w:marBottom w:val="0"/>
          <w:divBdr>
            <w:top w:val="none" w:sz="0" w:space="0" w:color="auto"/>
            <w:left w:val="none" w:sz="0" w:space="0" w:color="auto"/>
            <w:bottom w:val="none" w:sz="0" w:space="0" w:color="auto"/>
            <w:right w:val="none" w:sz="0" w:space="0" w:color="auto"/>
          </w:divBdr>
        </w:div>
        <w:div w:id="1084373351">
          <w:marLeft w:val="0"/>
          <w:marRight w:val="0"/>
          <w:marTop w:val="0"/>
          <w:marBottom w:val="0"/>
          <w:divBdr>
            <w:top w:val="none" w:sz="0" w:space="0" w:color="auto"/>
            <w:left w:val="none" w:sz="0" w:space="0" w:color="auto"/>
            <w:bottom w:val="none" w:sz="0" w:space="0" w:color="auto"/>
            <w:right w:val="none" w:sz="0" w:space="0" w:color="auto"/>
          </w:divBdr>
        </w:div>
      </w:divsChild>
    </w:div>
    <w:div w:id="21146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docs.google.com/a/thefsi.us/document/d/1a6p1Z3brSyMEW9R9PjUVDsSAAzn5ULl6d27rpSwZ0ew/edi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Meeting%20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\Users\Karen\AppData\Roaming\Microsoft\Templates\Meeting minutes(2).dot</Template>
  <TotalTime>0</TotalTime>
  <Pages>4</Pages>
  <Words>1462</Words>
  <Characters>8338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Boekschoten</dc:creator>
  <cp:lastModifiedBy>Katie Locke</cp:lastModifiedBy>
  <cp:revision>3</cp:revision>
  <cp:lastPrinted>2015-07-09T10:40:00Z</cp:lastPrinted>
  <dcterms:created xsi:type="dcterms:W3CDTF">2015-07-09T10:40:00Z</dcterms:created>
  <dcterms:modified xsi:type="dcterms:W3CDTF">2015-07-09T13:47:00Z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