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816"/>
        <w:gridCol w:w="360"/>
        <w:gridCol w:w="1785"/>
        <w:gridCol w:w="465"/>
        <w:gridCol w:w="785"/>
        <w:gridCol w:w="624"/>
        <w:gridCol w:w="133"/>
        <w:gridCol w:w="1757"/>
        <w:gridCol w:w="1363"/>
      </w:tblGrid>
      <w:tr w:rsidR="00E43BAB" w:rsidRPr="00692553" w:rsidTr="001A2F05">
        <w:trPr>
          <w:trHeight w:val="576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715EBD" w:rsidRDefault="00D04B1F" w:rsidP="002A4340">
            <w:pPr>
              <w:pStyle w:val="Heading1"/>
              <w:rPr>
                <w:smallCaps/>
              </w:rPr>
            </w:pPr>
            <w:r>
              <w:rPr>
                <w:noProof/>
              </w:rPr>
              <w:drawing>
                <wp:inline distT="0" distB="0" distL="0" distR="0" wp14:anchorId="160577BB" wp14:editId="6ACEF78E">
                  <wp:extent cx="2400300" cy="619125"/>
                  <wp:effectExtent l="0" t="0" r="0" b="9525"/>
                  <wp:docPr id="1" name="Picture 1" descr="C:\Users\Owner\AppData\Local\Microsoft\Windows\Temporary Internet Files\Content.Outlook\DJHGGX2L\FRANKLINSCHOOLbluekit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Outlook\DJHGGX2L\FRANKLINSCHOOLbluekit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3A9">
              <w:rPr>
                <w:smallCaps/>
              </w:rPr>
              <w:t>Board M</w:t>
            </w:r>
            <w:r w:rsidR="00715EBD" w:rsidRPr="00715EBD">
              <w:rPr>
                <w:smallCaps/>
              </w:rPr>
              <w:t>eeting</w:t>
            </w:r>
          </w:p>
        </w:tc>
      </w:tr>
      <w:tr w:rsidR="00E43BAB" w:rsidRPr="00692553" w:rsidTr="00715EBD">
        <w:trPr>
          <w:trHeight w:val="274"/>
          <w:jc w:val="center"/>
        </w:trPr>
        <w:tc>
          <w:tcPr>
            <w:tcW w:w="2448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>
              <w:t>Minutes</w:t>
            </w:r>
          </w:p>
        </w:tc>
        <w:tc>
          <w:tcPr>
            <w:tcW w:w="1785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715EBD" w:rsidP="00D635D9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Date</w:t>
            </w:r>
            <w:r w:rsidR="004D0756">
              <w:t xml:space="preserve"> 0</w:t>
            </w:r>
            <w:r w:rsidR="00D635D9">
              <w:t>2-10</w:t>
            </w:r>
            <w:r w:rsidR="004D0756">
              <w:t>-2015</w:t>
            </w:r>
          </w:p>
        </w:tc>
        <w:tc>
          <w:tcPr>
            <w:tcW w:w="187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715EBD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Time</w:t>
            </w:r>
            <w:r w:rsidR="0078472F">
              <w:t xml:space="preserve"> 6:15</w:t>
            </w:r>
            <w:r w:rsidR="004D0756">
              <w:t xml:space="preserve">pm </w:t>
            </w:r>
          </w:p>
        </w:tc>
        <w:tc>
          <w:tcPr>
            <w:tcW w:w="3253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4D0756" w:rsidP="005052C5">
            <w:pPr>
              <w:pStyle w:val="Heading5"/>
            </w:pPr>
            <w:r>
              <w:t>21 Innovation Drive, Asheville, NC</w:t>
            </w:r>
          </w:p>
        </w:tc>
      </w:tr>
      <w:tr w:rsidR="0085168B" w:rsidRPr="00692553" w:rsidTr="00715EBD">
        <w:trPr>
          <w:trHeight w:val="360"/>
          <w:jc w:val="center"/>
        </w:trPr>
        <w:tc>
          <w:tcPr>
            <w:tcW w:w="208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527C5F" w:rsidP="005052C5">
            <w:pPr>
              <w:pStyle w:val="AllCapsHeading"/>
            </w:pPr>
            <w:r>
              <w:t>Meeting cHAIRED</w:t>
            </w:r>
            <w:r w:rsidR="00E60E43">
              <w:t xml:space="preserve"> by</w:t>
            </w:r>
          </w:p>
        </w:tc>
        <w:tc>
          <w:tcPr>
            <w:tcW w:w="7272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4D0756" w:rsidP="00715EBD">
            <w:r>
              <w:t xml:space="preserve">Danielle Moser, Chair </w:t>
            </w:r>
          </w:p>
        </w:tc>
      </w:tr>
      <w:tr w:rsidR="0085168B" w:rsidRPr="00692553" w:rsidTr="00715EBD">
        <w:trPr>
          <w:trHeight w:val="360"/>
          <w:jc w:val="center"/>
        </w:trPr>
        <w:tc>
          <w:tcPr>
            <w:tcW w:w="20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27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4D0756" w:rsidP="005052C5">
            <w:r>
              <w:t xml:space="preserve">Katie Locke, Secretary </w:t>
            </w:r>
          </w:p>
        </w:tc>
      </w:tr>
      <w:tr w:rsidR="0085168B" w:rsidRPr="00692553" w:rsidTr="00715EBD">
        <w:trPr>
          <w:trHeight w:val="360"/>
          <w:jc w:val="center"/>
        </w:trPr>
        <w:tc>
          <w:tcPr>
            <w:tcW w:w="20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135991" w:rsidP="005052C5">
            <w:pPr>
              <w:pStyle w:val="AllCapsHeading"/>
            </w:pPr>
            <w:r>
              <w:t>ATTENDEES</w:t>
            </w:r>
            <w:r w:rsidR="004D2AE5">
              <w:t xml:space="preserve"> including guests </w:t>
            </w:r>
          </w:p>
        </w:tc>
        <w:tc>
          <w:tcPr>
            <w:tcW w:w="727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DC3E69" w:rsidP="00D635D9">
            <w:r>
              <w:t xml:space="preserve">David </w:t>
            </w:r>
            <w:proofErr w:type="spellStart"/>
            <w:r>
              <w:t>Brigman</w:t>
            </w:r>
            <w:proofErr w:type="spellEnd"/>
            <w:r>
              <w:t xml:space="preserve"> </w:t>
            </w:r>
            <w:r w:rsidR="00BB1332">
              <w:t>(</w:t>
            </w:r>
            <w:r w:rsidR="0078472F">
              <w:t>Guest</w:t>
            </w:r>
            <w:r w:rsidR="00BB1332">
              <w:t>)</w:t>
            </w:r>
            <w:r w:rsidR="0078472F">
              <w:t xml:space="preserve">, Pat Feehan, Eric Hardy, Andrew </w:t>
            </w:r>
            <w:proofErr w:type="spellStart"/>
            <w:r w:rsidR="0078472F">
              <w:t>Zetterholm</w:t>
            </w:r>
            <w:proofErr w:type="spellEnd"/>
            <w:r w:rsidR="0078472F">
              <w:t xml:space="preserve">, ,Michelle Vruwink, Danielle Moser, Elizabeth </w:t>
            </w:r>
            <w:proofErr w:type="spellStart"/>
            <w:r w:rsidR="0078472F">
              <w:t>Brazas</w:t>
            </w:r>
            <w:proofErr w:type="spellEnd"/>
            <w:r w:rsidR="0078472F">
              <w:t>, Dave</w:t>
            </w:r>
            <w:r w:rsidR="00BB1332">
              <w:t xml:space="preserve"> </w:t>
            </w:r>
            <w:r w:rsidR="0078472F">
              <w:t xml:space="preserve">Torbett, </w:t>
            </w:r>
          </w:p>
        </w:tc>
      </w:tr>
      <w:tr w:rsidR="0085168B" w:rsidRPr="00692553" w:rsidTr="00715EBD">
        <w:trPr>
          <w:trHeight w:val="360"/>
          <w:jc w:val="center"/>
        </w:trPr>
        <w:tc>
          <w:tcPr>
            <w:tcW w:w="20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135991" w:rsidP="005052C5">
            <w:pPr>
              <w:pStyle w:val="AllCapsHeading"/>
            </w:pPr>
            <w:r>
              <w:t>absent</w:t>
            </w:r>
          </w:p>
        </w:tc>
        <w:tc>
          <w:tcPr>
            <w:tcW w:w="727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78472F" w:rsidP="005052C5">
            <w:r>
              <w:t xml:space="preserve">Katherine Thiel, Linda </w:t>
            </w:r>
            <w:proofErr w:type="spellStart"/>
            <w:r>
              <w:t>Tatsapaugh</w:t>
            </w:r>
            <w:proofErr w:type="spellEnd"/>
          </w:p>
        </w:tc>
      </w:tr>
      <w:tr w:rsidR="00692553" w:rsidRPr="00692553" w:rsidTr="000C6F8B">
        <w:trPr>
          <w:trHeight w:val="360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tr w:rsidR="00241048" w:rsidRPr="00692553" w:rsidTr="00097E9A">
        <w:trPr>
          <w:trHeight w:val="360"/>
          <w:jc w:val="center"/>
        </w:trPr>
        <w:tc>
          <w:tcPr>
            <w:tcW w:w="4698" w:type="dxa"/>
            <w:gridSpan w:val="5"/>
            <w:tcBorders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241048" w:rsidRPr="00CE6342" w:rsidRDefault="00241048" w:rsidP="00241048">
            <w:pPr>
              <w:pStyle w:val="Heading5"/>
              <w:jc w:val="left"/>
            </w:pPr>
            <w:r>
              <w:t xml:space="preserve">Topic: Housekeeping items 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048" w:rsidRPr="00CE6342" w:rsidRDefault="00241048" w:rsidP="00246EFF">
            <w:pPr>
              <w:pStyle w:val="Heading5"/>
              <w:jc w:val="left"/>
            </w:pPr>
            <w:r>
              <w:t>Time:</w:t>
            </w:r>
            <w:r w:rsidR="004D0756">
              <w:t xml:space="preserve"> 615 - 62</w:t>
            </w:r>
            <w:r w:rsidR="00D635D9">
              <w:t>5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2" w:space="0" w:color="999999"/>
            </w:tcBorders>
            <w:shd w:val="clear" w:color="auto" w:fill="BFBFBF" w:themeFill="background1" w:themeFillShade="BF"/>
            <w:vAlign w:val="center"/>
          </w:tcPr>
          <w:p w:rsidR="00241048" w:rsidRPr="00CE6342" w:rsidRDefault="00241048" w:rsidP="004D0756">
            <w:pPr>
              <w:pStyle w:val="Heading5"/>
              <w:jc w:val="left"/>
            </w:pPr>
            <w:r>
              <w:t xml:space="preserve">Presenter: </w:t>
            </w:r>
            <w:r w:rsidR="004D0756">
              <w:t>Danielle moser</w:t>
            </w:r>
            <w:r w:rsidR="004D2AE5">
              <w:t xml:space="preserve"> </w:t>
            </w:r>
          </w:p>
        </w:tc>
      </w:tr>
      <w:tr w:rsidR="00241048" w:rsidRPr="00692553" w:rsidTr="00097E9A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41048" w:rsidRPr="00692553" w:rsidRDefault="00241048" w:rsidP="00097E9A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635D9" w:rsidRDefault="00241048" w:rsidP="00241048">
            <w:r>
              <w:t>Welcome</w:t>
            </w:r>
            <w:r w:rsidR="00C4664F">
              <w:t xml:space="preserve"> and recognize guests</w:t>
            </w:r>
            <w:r w:rsidR="0078472F">
              <w:t xml:space="preserve">- David </w:t>
            </w:r>
            <w:proofErr w:type="spellStart"/>
            <w:r w:rsidR="0078472F">
              <w:t>Brigman</w:t>
            </w:r>
            <w:proofErr w:type="spellEnd"/>
          </w:p>
          <w:p w:rsidR="00241048" w:rsidRDefault="00241048" w:rsidP="00241048">
            <w:r>
              <w:t>Mission</w:t>
            </w:r>
          </w:p>
          <w:p w:rsidR="00080F17" w:rsidRPr="00DC3E69" w:rsidRDefault="00080F17" w:rsidP="00D635D9">
            <w:pPr>
              <w:pStyle w:val="NormalWeb"/>
              <w:shd w:val="clear" w:color="auto" w:fill="FFFFFF"/>
              <w:spacing w:before="0" w:beforeAutospacing="0" w:after="120" w:afterAutospacing="0"/>
              <w:ind w:left="550"/>
              <w:textAlignment w:val="baseline"/>
              <w:rPr>
                <w:rFonts w:ascii="Arial Narrow" w:hAnsi="Arial Narrow" w:cs="Arial"/>
                <w:b/>
                <w:color w:val="3A3A3A"/>
                <w:sz w:val="16"/>
                <w:szCs w:val="23"/>
              </w:rPr>
            </w:pPr>
            <w:r w:rsidRPr="00DC3E69">
              <w:rPr>
                <w:rFonts w:ascii="Arial Narrow" w:hAnsi="Arial Narrow" w:cs="Arial"/>
                <w:b/>
                <w:color w:val="3A3A3A"/>
                <w:sz w:val="16"/>
                <w:szCs w:val="23"/>
              </w:rPr>
              <w:t>The Franklin School of Innovation is preparing the next generation of leaders, capable of solving problems and participating effectively and ethically as local and global citizens.</w:t>
            </w:r>
          </w:p>
          <w:p w:rsidR="00080F17" w:rsidRDefault="00080F17" w:rsidP="00D635D9">
            <w:pPr>
              <w:pStyle w:val="NormalWeb"/>
              <w:shd w:val="clear" w:color="auto" w:fill="FFFFFF"/>
              <w:spacing w:before="0" w:beforeAutospacing="0" w:after="120" w:afterAutospacing="0"/>
              <w:ind w:left="550"/>
              <w:textAlignment w:val="baseline"/>
              <w:rPr>
                <w:rFonts w:ascii="Arial Narrow" w:hAnsi="Arial Narrow" w:cs="Arial"/>
                <w:b/>
                <w:color w:val="3A3A3A"/>
                <w:sz w:val="16"/>
                <w:szCs w:val="23"/>
              </w:rPr>
            </w:pPr>
            <w:r w:rsidRPr="00DC3E69">
              <w:rPr>
                <w:rFonts w:ascii="Arial Narrow" w:hAnsi="Arial Narrow" w:cs="Arial"/>
                <w:b/>
                <w:color w:val="3A3A3A"/>
                <w:sz w:val="16"/>
                <w:szCs w:val="23"/>
              </w:rPr>
              <w:t>Through challenging academics, real-world learning, and community engagement, our students discover their potential, develop persistence, and recognize the value of others. Our graduates are ready for the future they will create.</w:t>
            </w:r>
          </w:p>
          <w:p w:rsidR="00D635D9" w:rsidRDefault="00D635D9" w:rsidP="00D635D9">
            <w:r>
              <w:t xml:space="preserve">Reschedule March Board Meeting </w:t>
            </w:r>
            <w:r w:rsidR="0078472F">
              <w:rPr>
                <w:color w:val="FF0000"/>
              </w:rPr>
              <w:t>March 5</w:t>
            </w:r>
            <w:r w:rsidR="0078472F" w:rsidRPr="0078472F">
              <w:rPr>
                <w:color w:val="FF0000"/>
                <w:vertAlign w:val="superscript"/>
              </w:rPr>
              <w:t>th</w:t>
            </w:r>
            <w:r w:rsidR="0078472F">
              <w:rPr>
                <w:color w:val="FF0000"/>
              </w:rPr>
              <w:t xml:space="preserve"> at FSI at 6.15</w:t>
            </w:r>
          </w:p>
          <w:p w:rsidR="00D635D9" w:rsidRPr="00D635D9" w:rsidRDefault="00D635D9" w:rsidP="00D635D9">
            <w:r>
              <w:t xml:space="preserve">Schedule Board Retreat </w:t>
            </w:r>
            <w:r w:rsidRPr="00D635D9">
              <w:rPr>
                <w:color w:val="FF0000"/>
              </w:rPr>
              <w:t>(ALL PLEASE BRING CALENDARS)</w:t>
            </w:r>
            <w:r w:rsidR="00246EFF">
              <w:rPr>
                <w:color w:val="FF0000"/>
              </w:rPr>
              <w:t xml:space="preserve"> - SAT, March 2</w:t>
            </w:r>
            <w:r w:rsidR="0078472F">
              <w:rPr>
                <w:color w:val="FF0000"/>
              </w:rPr>
              <w:t>1</w:t>
            </w:r>
            <w:r w:rsidR="0078472F" w:rsidRPr="0078472F">
              <w:rPr>
                <w:color w:val="FF0000"/>
                <w:vertAlign w:val="superscript"/>
              </w:rPr>
              <w:t>st</w:t>
            </w:r>
            <w:r w:rsidR="0078472F">
              <w:rPr>
                <w:color w:val="FF0000"/>
              </w:rPr>
              <w:t>. 1 to 4 pm</w:t>
            </w:r>
          </w:p>
        </w:tc>
      </w:tr>
      <w:tr w:rsidR="008E79D5" w:rsidRPr="00692553" w:rsidTr="00097E9A">
        <w:trPr>
          <w:trHeight w:val="360"/>
          <w:jc w:val="center"/>
        </w:trPr>
        <w:tc>
          <w:tcPr>
            <w:tcW w:w="4698" w:type="dxa"/>
            <w:gridSpan w:val="5"/>
            <w:tcBorders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8E79D5" w:rsidRPr="00CE6342" w:rsidRDefault="008E79D5" w:rsidP="008E79D5">
            <w:pPr>
              <w:pStyle w:val="Heading5"/>
              <w:jc w:val="left"/>
            </w:pPr>
            <w:r>
              <w:t xml:space="preserve">Topic: ACTION ITEMS  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79D5" w:rsidRPr="00CE6342" w:rsidRDefault="008E79D5" w:rsidP="00246EFF">
            <w:pPr>
              <w:pStyle w:val="Heading5"/>
              <w:jc w:val="left"/>
            </w:pPr>
            <w:r>
              <w:t>Time:</w:t>
            </w:r>
            <w:r w:rsidR="00D635D9">
              <w:t xml:space="preserve"> 625 - 63</w:t>
            </w:r>
            <w:r w:rsidR="00246EFF">
              <w:t>0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2" w:space="0" w:color="999999"/>
            </w:tcBorders>
            <w:shd w:val="clear" w:color="auto" w:fill="BFBFBF" w:themeFill="background1" w:themeFillShade="BF"/>
            <w:vAlign w:val="center"/>
          </w:tcPr>
          <w:p w:rsidR="008E79D5" w:rsidRPr="00CE6342" w:rsidRDefault="008E79D5" w:rsidP="004D0756">
            <w:pPr>
              <w:pStyle w:val="Heading5"/>
              <w:jc w:val="left"/>
            </w:pPr>
            <w:r>
              <w:t xml:space="preserve">Presenter: </w:t>
            </w:r>
            <w:r w:rsidR="004D0756">
              <w:t xml:space="preserve">Danielle moser </w:t>
            </w:r>
          </w:p>
        </w:tc>
      </w:tr>
      <w:tr w:rsidR="008E79D5" w:rsidRPr="00692553" w:rsidTr="00D635D9">
        <w:trPr>
          <w:trHeight w:val="514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E79D5" w:rsidRPr="00692553" w:rsidRDefault="008E79D5" w:rsidP="00097E9A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72F" w:rsidRDefault="0078472F" w:rsidP="00D635D9"/>
          <w:p w:rsidR="005A0815" w:rsidRPr="005D23A9" w:rsidRDefault="00D635D9" w:rsidP="00D635D9">
            <w:pPr>
              <w:rPr>
                <w:b/>
                <w:color w:val="FF0000"/>
                <w:highlight w:val="yellow"/>
              </w:rPr>
            </w:pPr>
            <w:r w:rsidRPr="00D635D9">
              <w:t xml:space="preserve">As </w:t>
            </w:r>
            <w:r>
              <w:t xml:space="preserve">needed per motions below. </w:t>
            </w:r>
          </w:p>
        </w:tc>
      </w:tr>
      <w:tr w:rsidR="008E79D5" w:rsidRPr="00692553" w:rsidTr="00097E9A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E79D5" w:rsidRPr="00692553" w:rsidRDefault="008E79D5" w:rsidP="00097E9A">
            <w:pPr>
              <w:pStyle w:val="AllCapsHeading"/>
            </w:pPr>
            <w:r>
              <w:t>Motion</w:t>
            </w:r>
            <w:r w:rsidR="0078472F">
              <w:t xml:space="preserve"> - APproved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72F" w:rsidRPr="00BE2403" w:rsidRDefault="005A0815" w:rsidP="005A0815">
            <w:pPr>
              <w:numPr>
                <w:ilvl w:val="0"/>
                <w:numId w:val="3"/>
              </w:numPr>
            </w:pPr>
            <w:r w:rsidRPr="00BE2403">
              <w:t xml:space="preserve">Approve Minutes from January </w:t>
            </w:r>
            <w:r w:rsidR="00D635D9">
              <w:t>27</w:t>
            </w:r>
            <w:r w:rsidRPr="00BE2403">
              <w:t xml:space="preserve">, 2015 meeting </w:t>
            </w:r>
            <w:r w:rsidR="0078472F">
              <w:t>-  EB , AZ seconded Accept as written</w:t>
            </w:r>
          </w:p>
          <w:p w:rsidR="0078472F" w:rsidRDefault="00D635D9" w:rsidP="00D635D9">
            <w:pPr>
              <w:numPr>
                <w:ilvl w:val="0"/>
                <w:numId w:val="3"/>
              </w:numPr>
            </w:pPr>
            <w:r>
              <w:t xml:space="preserve">Executive Committee Nominates: </w:t>
            </w:r>
            <w:r>
              <w:br/>
              <w:t xml:space="preserve">- </w:t>
            </w:r>
            <w:r w:rsidR="005A0815" w:rsidRPr="00BE2403">
              <w:t>Eric Hardy</w:t>
            </w:r>
            <w:r>
              <w:t xml:space="preserve"> for position of Treasurer</w:t>
            </w:r>
            <w:r w:rsidR="0078472F">
              <w:t>- Approved</w:t>
            </w:r>
          </w:p>
          <w:p w:rsidR="005A0815" w:rsidRDefault="00D635D9" w:rsidP="00D635D9">
            <w:pPr>
              <w:numPr>
                <w:ilvl w:val="0"/>
                <w:numId w:val="3"/>
              </w:numPr>
            </w:pPr>
            <w:r>
              <w:br/>
              <w:t xml:space="preserve">- </w:t>
            </w:r>
            <w:proofErr w:type="spellStart"/>
            <w:r>
              <w:t>Jutta</w:t>
            </w:r>
            <w:proofErr w:type="spellEnd"/>
            <w:r>
              <w:t xml:space="preserve"> von </w:t>
            </w:r>
            <w:proofErr w:type="spellStart"/>
            <w:r>
              <w:t>Dirke</w:t>
            </w:r>
            <w:proofErr w:type="spellEnd"/>
            <w:r>
              <w:t xml:space="preserve"> as Community Board Member to serve on Finance Committee </w:t>
            </w:r>
            <w:r w:rsidR="0078472F">
              <w:t xml:space="preserve">– Motioned, DM, PF,  Approved </w:t>
            </w:r>
          </w:p>
          <w:p w:rsidR="00936B32" w:rsidRPr="00CE6342" w:rsidRDefault="005A0815" w:rsidP="00C915AF">
            <w:pPr>
              <w:numPr>
                <w:ilvl w:val="0"/>
                <w:numId w:val="3"/>
              </w:numPr>
            </w:pPr>
            <w:r w:rsidRPr="00BE2403">
              <w:t xml:space="preserve">Approve </w:t>
            </w:r>
            <w:r w:rsidR="00D635D9">
              <w:t xml:space="preserve">new hires </w:t>
            </w:r>
            <w:r w:rsidR="0078472F">
              <w:t xml:space="preserve">George Anton – Title 1 Math Teacher, </w:t>
            </w:r>
            <w:r w:rsidR="008D65F8">
              <w:t>PF moved, DT Second. Approved without objection</w:t>
            </w:r>
          </w:p>
        </w:tc>
      </w:tr>
      <w:tr w:rsidR="008E79D5" w:rsidRPr="00692553" w:rsidTr="00097E9A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E79D5" w:rsidRPr="00692553" w:rsidRDefault="008E79D5" w:rsidP="00097E9A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E79D5" w:rsidRPr="00692553" w:rsidRDefault="008E79D5" w:rsidP="00097E9A">
            <w:pPr>
              <w:pStyle w:val="AllCapsHeading"/>
            </w:pPr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E79D5" w:rsidRPr="00692553" w:rsidRDefault="008E79D5" w:rsidP="00097E9A">
            <w:pPr>
              <w:pStyle w:val="AllCapsHeading"/>
            </w:pPr>
            <w:r>
              <w:t>Deadline</w:t>
            </w:r>
          </w:p>
        </w:tc>
      </w:tr>
      <w:tr w:rsidR="008E79D5" w:rsidRPr="00692553" w:rsidTr="00097E9A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79D5" w:rsidRPr="00692553" w:rsidRDefault="008E79D5" w:rsidP="00097E9A"/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79D5" w:rsidRPr="00692553" w:rsidRDefault="008E79D5" w:rsidP="00097E9A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79D5" w:rsidRPr="00692553" w:rsidRDefault="008E79D5" w:rsidP="00097E9A"/>
        </w:tc>
      </w:tr>
      <w:tr w:rsidR="00D635D9" w:rsidRPr="00692553" w:rsidTr="00097E9A">
        <w:trPr>
          <w:trHeight w:val="360"/>
          <w:jc w:val="center"/>
        </w:trPr>
        <w:tc>
          <w:tcPr>
            <w:tcW w:w="4698" w:type="dxa"/>
            <w:gridSpan w:val="5"/>
            <w:tcBorders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D635D9" w:rsidRPr="00CE6342" w:rsidRDefault="00D635D9" w:rsidP="00097E9A">
            <w:pPr>
              <w:pStyle w:val="Heading5"/>
              <w:jc w:val="left"/>
            </w:pPr>
            <w:bookmarkStart w:id="1" w:name="MinuteItems"/>
            <w:bookmarkEnd w:id="1"/>
            <w:r>
              <w:t>Topic: Finance Update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35D9" w:rsidRPr="00CE6342" w:rsidRDefault="00D635D9" w:rsidP="0035313C">
            <w:pPr>
              <w:pStyle w:val="Heading5"/>
              <w:jc w:val="left"/>
            </w:pPr>
            <w:r>
              <w:t>Time: 63</w:t>
            </w:r>
            <w:r w:rsidR="00246EFF">
              <w:t>0</w:t>
            </w:r>
            <w:r>
              <w:t xml:space="preserve"> - 6</w:t>
            </w:r>
            <w:r w:rsidR="00246EFF">
              <w:t>40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2" w:space="0" w:color="999999"/>
            </w:tcBorders>
            <w:shd w:val="clear" w:color="auto" w:fill="BFBFBF" w:themeFill="background1" w:themeFillShade="BF"/>
            <w:vAlign w:val="center"/>
          </w:tcPr>
          <w:p w:rsidR="00D635D9" w:rsidRPr="00CE6342" w:rsidRDefault="00D635D9" w:rsidP="00097E9A">
            <w:pPr>
              <w:pStyle w:val="Heading5"/>
              <w:jc w:val="left"/>
            </w:pPr>
            <w:r>
              <w:t xml:space="preserve">Presenter: Eric hardy </w:t>
            </w:r>
          </w:p>
        </w:tc>
      </w:tr>
      <w:tr w:rsidR="00D635D9" w:rsidRPr="00692553" w:rsidTr="00097E9A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35D9" w:rsidRPr="00692553" w:rsidRDefault="00D635D9" w:rsidP="00097E9A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635D9" w:rsidRDefault="008D65F8" w:rsidP="00246EFF">
            <w:r>
              <w:t>100K roughly revenue over expenses. Budget amendment will be presented next month</w:t>
            </w:r>
          </w:p>
          <w:p w:rsidR="008D65F8" w:rsidRPr="00C915AF" w:rsidRDefault="008D65F8" w:rsidP="00246EFF">
            <w:r>
              <w:t>April 2015-16 budget. 1</w:t>
            </w:r>
            <w:r w:rsidRPr="008D65F8">
              <w:rPr>
                <w:vertAlign w:val="superscript"/>
              </w:rPr>
              <w:t>st</w:t>
            </w:r>
            <w:r>
              <w:t xml:space="preserve"> Disbursement in July 2015, based on projected enrollment. </w:t>
            </w:r>
          </w:p>
        </w:tc>
      </w:tr>
      <w:tr w:rsidR="00D635D9" w:rsidRPr="00692553" w:rsidTr="00097E9A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35D9" w:rsidRPr="00692553" w:rsidRDefault="00D635D9" w:rsidP="00097E9A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35D9" w:rsidRPr="00692553" w:rsidRDefault="00D635D9" w:rsidP="00097E9A">
            <w:pPr>
              <w:pStyle w:val="AllCapsHeading"/>
            </w:pPr>
            <w:r>
              <w:t>Person responsible</w:t>
            </w:r>
          </w:p>
        </w:tc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35D9" w:rsidRPr="00692553" w:rsidRDefault="00D635D9" w:rsidP="00097E9A">
            <w:pPr>
              <w:pStyle w:val="AllCapsHeading"/>
            </w:pPr>
            <w:r>
              <w:t>Deadline</w:t>
            </w:r>
          </w:p>
        </w:tc>
      </w:tr>
      <w:tr w:rsidR="00D635D9" w:rsidRPr="00692553" w:rsidTr="00097E9A">
        <w:trPr>
          <w:trHeight w:val="360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635D9" w:rsidRPr="00692553" w:rsidRDefault="008D65F8" w:rsidP="00097E9A">
            <w:r>
              <w:t>MV , EH will meet with Acadia on Thurs. 2/12</w:t>
            </w:r>
          </w:p>
        </w:tc>
        <w:tc>
          <w:tcPr>
            <w:tcW w:w="25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635D9" w:rsidRPr="00692553" w:rsidRDefault="00D635D9" w:rsidP="00097E9A"/>
        </w:tc>
        <w:tc>
          <w:tcPr>
            <w:tcW w:w="1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635D9" w:rsidRPr="00692553" w:rsidRDefault="00D635D9" w:rsidP="00097E9A"/>
        </w:tc>
      </w:tr>
      <w:tr w:rsidR="00097E9A" w:rsidRPr="00692553" w:rsidTr="00097E9A">
        <w:trPr>
          <w:trHeight w:val="360"/>
          <w:jc w:val="center"/>
        </w:trPr>
        <w:tc>
          <w:tcPr>
            <w:tcW w:w="4698" w:type="dxa"/>
            <w:gridSpan w:val="5"/>
            <w:tcBorders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097E9A" w:rsidRPr="00CE6342" w:rsidRDefault="00097E9A" w:rsidP="0035313C">
            <w:pPr>
              <w:pStyle w:val="Heading5"/>
              <w:jc w:val="left"/>
            </w:pPr>
            <w:r>
              <w:t xml:space="preserve">Topic: </w:t>
            </w:r>
            <w:r w:rsidR="0035313C">
              <w:t>Director’s report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E9A" w:rsidRPr="00CE6342" w:rsidRDefault="00097E9A" w:rsidP="00D526C3">
            <w:pPr>
              <w:pStyle w:val="Heading5"/>
              <w:jc w:val="left"/>
            </w:pPr>
            <w:r>
              <w:t xml:space="preserve">Time: </w:t>
            </w:r>
            <w:r w:rsidR="00D526C3">
              <w:t>6</w:t>
            </w:r>
            <w:r w:rsidR="00246EFF">
              <w:t>40</w:t>
            </w:r>
            <w:r w:rsidR="00D526C3">
              <w:t xml:space="preserve"> - </w:t>
            </w:r>
            <w:r w:rsidR="00246EFF">
              <w:t>655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2" w:space="0" w:color="999999"/>
            </w:tcBorders>
            <w:shd w:val="clear" w:color="auto" w:fill="BFBFBF" w:themeFill="background1" w:themeFillShade="BF"/>
            <w:vAlign w:val="center"/>
          </w:tcPr>
          <w:p w:rsidR="00097E9A" w:rsidRPr="00CE6342" w:rsidRDefault="00097E9A" w:rsidP="00097E9A">
            <w:pPr>
              <w:pStyle w:val="Heading5"/>
              <w:jc w:val="left"/>
            </w:pPr>
            <w:r>
              <w:t xml:space="preserve">Presenter: </w:t>
            </w:r>
            <w:r w:rsidR="0035313C">
              <w:t>michelle Vruwink</w:t>
            </w:r>
          </w:p>
        </w:tc>
      </w:tr>
      <w:tr w:rsidR="00097E9A" w:rsidRPr="00692553" w:rsidTr="00097E9A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97E9A" w:rsidRPr="00692553" w:rsidRDefault="00097E9A" w:rsidP="00097E9A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65F8" w:rsidRDefault="00005C0D" w:rsidP="00005C0D">
            <w:r>
              <w:t>Update on enrollment (current and applications);</w:t>
            </w:r>
            <w:r w:rsidR="008D65F8">
              <w:t xml:space="preserve"> </w:t>
            </w:r>
          </w:p>
          <w:p w:rsidR="008D65F8" w:rsidRDefault="008D65F8" w:rsidP="00005C0D">
            <w:r>
              <w:t>36- 9</w:t>
            </w:r>
            <w:r w:rsidRPr="008D65F8">
              <w:rPr>
                <w:vertAlign w:val="superscript"/>
              </w:rPr>
              <w:t>th</w:t>
            </w:r>
            <w:r>
              <w:t xml:space="preserve">, </w:t>
            </w:r>
          </w:p>
          <w:p w:rsidR="008D65F8" w:rsidRDefault="008D65F8" w:rsidP="00005C0D">
            <w:r>
              <w:t>48- 8</w:t>
            </w:r>
            <w:r w:rsidRPr="008D65F8">
              <w:rPr>
                <w:vertAlign w:val="superscript"/>
              </w:rPr>
              <w:t>th</w:t>
            </w:r>
            <w:r>
              <w:t xml:space="preserve">, </w:t>
            </w:r>
          </w:p>
          <w:p w:rsidR="008D65F8" w:rsidRDefault="008D65F8" w:rsidP="00005C0D">
            <w:r>
              <w:t>61 – 7</w:t>
            </w:r>
            <w:r w:rsidRPr="008D65F8">
              <w:rPr>
                <w:vertAlign w:val="superscript"/>
              </w:rPr>
              <w:t>th</w:t>
            </w:r>
            <w:r>
              <w:t xml:space="preserve"> </w:t>
            </w:r>
          </w:p>
          <w:p w:rsidR="008D65F8" w:rsidRDefault="008D65F8" w:rsidP="00005C0D">
            <w:r>
              <w:t>109- 6</w:t>
            </w:r>
            <w:r w:rsidRPr="008D65F8">
              <w:rPr>
                <w:vertAlign w:val="superscript"/>
              </w:rPr>
              <w:t>th</w:t>
            </w:r>
            <w:r>
              <w:t xml:space="preserve">= 254 total </w:t>
            </w:r>
          </w:p>
          <w:p w:rsidR="008D65F8" w:rsidRDefault="008D65F8" w:rsidP="00005C0D">
            <w:r>
              <w:t xml:space="preserve">(27) dropped from Sept. 2014, </w:t>
            </w:r>
          </w:p>
          <w:p w:rsidR="008B6591" w:rsidRDefault="008B6591" w:rsidP="00005C0D">
            <w:r>
              <w:t>Applications Received</w:t>
            </w:r>
          </w:p>
          <w:p w:rsidR="008B6591" w:rsidRDefault="008B6591" w:rsidP="00005C0D">
            <w:r>
              <w:t>Rising-10-4</w:t>
            </w:r>
          </w:p>
          <w:p w:rsidR="008B6591" w:rsidRDefault="008B6591" w:rsidP="00005C0D">
            <w:r>
              <w:t>9</w:t>
            </w:r>
            <w:r w:rsidRPr="008B6591">
              <w:rPr>
                <w:vertAlign w:val="superscript"/>
              </w:rPr>
              <w:t>th</w:t>
            </w:r>
            <w:r>
              <w:t>-16</w:t>
            </w:r>
          </w:p>
          <w:p w:rsidR="008B6591" w:rsidRDefault="008B6591" w:rsidP="00005C0D">
            <w:r>
              <w:t>8</w:t>
            </w:r>
            <w:r w:rsidRPr="008B6591">
              <w:rPr>
                <w:vertAlign w:val="superscript"/>
              </w:rPr>
              <w:t>th</w:t>
            </w:r>
            <w:r>
              <w:t>- 8</w:t>
            </w:r>
          </w:p>
          <w:p w:rsidR="008B6591" w:rsidRDefault="008B6591" w:rsidP="00005C0D">
            <w:r>
              <w:t>7</w:t>
            </w:r>
            <w:r w:rsidRPr="008B6591">
              <w:rPr>
                <w:vertAlign w:val="superscript"/>
              </w:rPr>
              <w:t>th</w:t>
            </w:r>
            <w:r>
              <w:t>- 13</w:t>
            </w:r>
          </w:p>
          <w:p w:rsidR="008B6591" w:rsidRDefault="008B6591" w:rsidP="00005C0D">
            <w:r>
              <w:lastRenderedPageBreak/>
              <w:t>6- 45</w:t>
            </w:r>
          </w:p>
          <w:p w:rsidR="0099379A" w:rsidRDefault="0099379A" w:rsidP="00005C0D">
            <w:r>
              <w:t>(86) Received YTD 111</w:t>
            </w:r>
          </w:p>
          <w:p w:rsidR="0099379A" w:rsidRDefault="0099379A" w:rsidP="00005C0D"/>
          <w:p w:rsidR="0099379A" w:rsidRDefault="0099379A" w:rsidP="00005C0D">
            <w:r>
              <w:t xml:space="preserve">Re- enrollment Forms- </w:t>
            </w:r>
          </w:p>
          <w:p w:rsidR="0099379A" w:rsidRDefault="0099379A" w:rsidP="00005C0D"/>
          <w:p w:rsidR="0099379A" w:rsidRDefault="00C915AF" w:rsidP="00005C0D">
            <w:r>
              <w:t xml:space="preserve">Discussed need for a Marketing; Eric will reach out to </w:t>
            </w:r>
            <w:r w:rsidR="0099379A">
              <w:t xml:space="preserve">JB Media, </w:t>
            </w:r>
            <w:r>
              <w:t xml:space="preserve">Katie to Martha </w:t>
            </w:r>
            <w:r w:rsidR="0099379A">
              <w:t xml:space="preserve"> </w:t>
            </w:r>
          </w:p>
          <w:p w:rsidR="0099379A" w:rsidRDefault="0099379A" w:rsidP="00005C0D">
            <w:r>
              <w:t xml:space="preserve">Summer School—Funding, Requirement. </w:t>
            </w:r>
          </w:p>
          <w:p w:rsidR="0099379A" w:rsidRDefault="0099379A" w:rsidP="00005C0D"/>
          <w:p w:rsidR="008D65F8" w:rsidRDefault="008D65F8" w:rsidP="00005C0D"/>
          <w:p w:rsidR="00097E9A" w:rsidRDefault="00121C1E" w:rsidP="00005C0D">
            <w:r>
              <w:t>C</w:t>
            </w:r>
            <w:r w:rsidR="00005C0D">
              <w:t>urriculum progress</w:t>
            </w:r>
            <w:r w:rsidR="0099379A">
              <w:t>- EL Site Visit over the next 5 days</w:t>
            </w:r>
            <w:r>
              <w:t xml:space="preserve">, Survey with Teachers,  Quality Work Protocol, </w:t>
            </w:r>
          </w:p>
          <w:p w:rsidR="00121C1E" w:rsidRPr="005D23A9" w:rsidRDefault="00121C1E" w:rsidP="00005C0D">
            <w:pPr>
              <w:rPr>
                <w:b/>
                <w:color w:val="FF0000"/>
                <w:highlight w:val="yellow"/>
              </w:rPr>
            </w:pPr>
          </w:p>
        </w:tc>
      </w:tr>
      <w:tr w:rsidR="00246EFF" w:rsidRPr="00692553" w:rsidTr="0078472F">
        <w:trPr>
          <w:trHeight w:val="360"/>
          <w:jc w:val="center"/>
        </w:trPr>
        <w:tc>
          <w:tcPr>
            <w:tcW w:w="4698" w:type="dxa"/>
            <w:gridSpan w:val="5"/>
            <w:tcBorders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246EFF" w:rsidRPr="00CE6342" w:rsidRDefault="00246EFF" w:rsidP="0078472F">
            <w:pPr>
              <w:pStyle w:val="Heading5"/>
              <w:jc w:val="left"/>
            </w:pPr>
            <w:r>
              <w:lastRenderedPageBreak/>
              <w:t>Topic: fundraising update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6EFF" w:rsidRPr="00CE6342" w:rsidRDefault="00246EFF" w:rsidP="0078472F">
            <w:pPr>
              <w:pStyle w:val="Heading5"/>
              <w:jc w:val="left"/>
            </w:pPr>
            <w:r>
              <w:t>Time: 655 - 700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2" w:space="0" w:color="999999"/>
            </w:tcBorders>
            <w:shd w:val="clear" w:color="auto" w:fill="BFBFBF" w:themeFill="background1" w:themeFillShade="BF"/>
            <w:vAlign w:val="center"/>
          </w:tcPr>
          <w:p w:rsidR="00246EFF" w:rsidRPr="00CE6342" w:rsidRDefault="00246EFF" w:rsidP="00246EFF">
            <w:pPr>
              <w:pStyle w:val="Heading5"/>
              <w:jc w:val="left"/>
            </w:pPr>
            <w:r>
              <w:t>Presenter: katie locke</w:t>
            </w:r>
          </w:p>
        </w:tc>
      </w:tr>
      <w:tr w:rsidR="00246EFF" w:rsidRPr="005D23A9" w:rsidTr="0078472F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46EFF" w:rsidRPr="00692553" w:rsidRDefault="00246EFF" w:rsidP="0078472F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6EFF" w:rsidRPr="005D23A9" w:rsidRDefault="00C915AF" w:rsidP="0078472F">
            <w:pPr>
              <w:rPr>
                <w:b/>
                <w:color w:val="FF0000"/>
                <w:highlight w:val="yellow"/>
              </w:rPr>
            </w:pPr>
            <w:r>
              <w:t xml:space="preserve">Update on Fundraising efforts; upcoming Franklin Flurries all school dance 02-14-2015; Franklin’s Founder’s Day 03-07-2015 from Noon to 4 pm ET. Help needed. </w:t>
            </w:r>
            <w:r w:rsidR="00246EFF">
              <w:t xml:space="preserve"> </w:t>
            </w:r>
          </w:p>
        </w:tc>
      </w:tr>
      <w:tr w:rsidR="00005C0D" w:rsidRPr="00692553" w:rsidTr="0078472F">
        <w:trPr>
          <w:trHeight w:val="360"/>
          <w:jc w:val="center"/>
        </w:trPr>
        <w:tc>
          <w:tcPr>
            <w:tcW w:w="4698" w:type="dxa"/>
            <w:gridSpan w:val="5"/>
            <w:tcBorders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005C0D" w:rsidRPr="00CE6342" w:rsidRDefault="00005C0D" w:rsidP="0078472F">
            <w:pPr>
              <w:pStyle w:val="Heading5"/>
              <w:jc w:val="left"/>
            </w:pPr>
            <w:r>
              <w:t xml:space="preserve">Topic: </w:t>
            </w:r>
            <w:r w:rsidR="00246EFF">
              <w:t xml:space="preserve">CLOSED SESSION / </w:t>
            </w:r>
            <w:r>
              <w:t>facilities update</w:t>
            </w:r>
            <w:r w:rsidR="00246EFF">
              <w:t xml:space="preserve"> / real estate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5C0D" w:rsidRPr="00CE6342" w:rsidRDefault="00005C0D" w:rsidP="0078472F">
            <w:pPr>
              <w:pStyle w:val="Heading5"/>
              <w:jc w:val="left"/>
            </w:pPr>
            <w:r>
              <w:t xml:space="preserve">Time: </w:t>
            </w:r>
            <w:r w:rsidR="00D526C3">
              <w:t>7</w:t>
            </w:r>
            <w:r w:rsidR="00246EFF">
              <w:t>0</w:t>
            </w:r>
            <w:r w:rsidR="00D526C3">
              <w:t>0</w:t>
            </w:r>
            <w:r>
              <w:t xml:space="preserve"> - 7</w:t>
            </w:r>
            <w:r w:rsidR="00246EFF">
              <w:t>20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2" w:space="0" w:color="999999"/>
            </w:tcBorders>
            <w:shd w:val="clear" w:color="auto" w:fill="BFBFBF" w:themeFill="background1" w:themeFillShade="BF"/>
            <w:vAlign w:val="center"/>
          </w:tcPr>
          <w:p w:rsidR="00005C0D" w:rsidRPr="00CE6342" w:rsidRDefault="00005C0D" w:rsidP="0078472F">
            <w:pPr>
              <w:pStyle w:val="Heading5"/>
              <w:jc w:val="left"/>
            </w:pPr>
            <w:r>
              <w:t xml:space="preserve">Presenter: </w:t>
            </w:r>
            <w:r w:rsidR="00D526C3">
              <w:t xml:space="preserve">david brigman &amp; Danielle Moser </w:t>
            </w:r>
          </w:p>
        </w:tc>
      </w:tr>
      <w:tr w:rsidR="00097E9A" w:rsidRPr="005D23A9" w:rsidTr="00097E9A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97E9A" w:rsidRPr="00692553" w:rsidRDefault="00097E9A" w:rsidP="00097E9A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2698E" w:rsidRDefault="00C915AF" w:rsidP="00246EFF">
            <w:r>
              <w:t xml:space="preserve">Comparison on rental versus purchase price. </w:t>
            </w:r>
          </w:p>
          <w:p w:rsidR="00C915AF" w:rsidRDefault="00C915AF" w:rsidP="00C915AF">
            <w:r>
              <w:t xml:space="preserve">David </w:t>
            </w:r>
            <w:proofErr w:type="spellStart"/>
            <w:r>
              <w:t>Brigman</w:t>
            </w:r>
            <w:proofErr w:type="spellEnd"/>
            <w:r>
              <w:t xml:space="preserve"> left Closed Session at 7.45pm.</w:t>
            </w:r>
          </w:p>
          <w:p w:rsidR="00C915AF" w:rsidRDefault="00C915AF" w:rsidP="00C915AF">
            <w:r>
              <w:t>Discuss Personnel plan for 2015-2016 SY.</w:t>
            </w:r>
          </w:p>
          <w:p w:rsidR="00097E9A" w:rsidRPr="005D23A9" w:rsidRDefault="00097E9A" w:rsidP="00246EFF">
            <w:pPr>
              <w:rPr>
                <w:b/>
                <w:color w:val="FF0000"/>
                <w:highlight w:val="yellow"/>
              </w:rPr>
            </w:pPr>
          </w:p>
        </w:tc>
      </w:tr>
      <w:tr w:rsidR="00005C0D" w:rsidRPr="00692553" w:rsidTr="0078472F">
        <w:trPr>
          <w:trHeight w:val="360"/>
          <w:jc w:val="center"/>
        </w:trPr>
        <w:tc>
          <w:tcPr>
            <w:tcW w:w="4698" w:type="dxa"/>
            <w:gridSpan w:val="5"/>
            <w:tcBorders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005C0D" w:rsidRPr="00CE6342" w:rsidRDefault="00005C0D" w:rsidP="0078472F">
            <w:pPr>
              <w:pStyle w:val="Heading5"/>
              <w:jc w:val="left"/>
            </w:pPr>
            <w:r>
              <w:t xml:space="preserve">Topic: </w:t>
            </w:r>
            <w:r w:rsidR="00246EFF">
              <w:t xml:space="preserve">CLOSED SESSION / </w:t>
            </w:r>
            <w:r>
              <w:t>personnel update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5C0D" w:rsidRPr="00CE6342" w:rsidRDefault="00005C0D" w:rsidP="00246EFF">
            <w:pPr>
              <w:pStyle w:val="Heading5"/>
              <w:jc w:val="left"/>
            </w:pPr>
            <w:r>
              <w:t xml:space="preserve">Time: </w:t>
            </w:r>
            <w:r w:rsidR="00246EFF">
              <w:t>720</w:t>
            </w:r>
            <w:r>
              <w:t xml:space="preserve"> - 7</w:t>
            </w:r>
            <w:r w:rsidR="00246EFF">
              <w:t>35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2" w:space="0" w:color="999999"/>
            </w:tcBorders>
            <w:shd w:val="clear" w:color="auto" w:fill="BFBFBF" w:themeFill="background1" w:themeFillShade="BF"/>
            <w:vAlign w:val="center"/>
          </w:tcPr>
          <w:p w:rsidR="00005C0D" w:rsidRPr="00CE6342" w:rsidRDefault="00005C0D" w:rsidP="0078472F">
            <w:pPr>
              <w:pStyle w:val="Heading5"/>
              <w:jc w:val="left"/>
            </w:pPr>
            <w:r>
              <w:t xml:space="preserve">Presenter: pat feehan </w:t>
            </w:r>
          </w:p>
        </w:tc>
      </w:tr>
      <w:tr w:rsidR="00005C0D" w:rsidRPr="00692553" w:rsidTr="0078472F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5C0D" w:rsidRPr="00692553" w:rsidRDefault="00005C0D" w:rsidP="0078472F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05C0D" w:rsidRDefault="00005C0D" w:rsidP="0008085B">
            <w:r>
              <w:t xml:space="preserve">Staffing update and projections </w:t>
            </w:r>
            <w:r w:rsidR="0008085B">
              <w:t xml:space="preserve">(i.e. Headcount, Budget for Headcount, Succession / Growth Plan) </w:t>
            </w:r>
            <w:r>
              <w:t xml:space="preserve">for 2015-2016 SY based on targeted enrollment. Review Dean of Students position description (attached). </w:t>
            </w:r>
          </w:p>
          <w:p w:rsidR="00312133" w:rsidRDefault="00312133" w:rsidP="00312133">
            <w:r>
              <w:t xml:space="preserve">Personnel- </w:t>
            </w:r>
          </w:p>
          <w:p w:rsidR="00312133" w:rsidRDefault="00312133" w:rsidP="00312133"/>
          <w:p w:rsidR="00312133" w:rsidRDefault="00312133" w:rsidP="00312133">
            <w:r>
              <w:t xml:space="preserve">PF presentation. </w:t>
            </w:r>
          </w:p>
          <w:p w:rsidR="00C915AF" w:rsidRDefault="00C915AF" w:rsidP="00312133"/>
          <w:p w:rsidR="00312133" w:rsidRDefault="00312133" w:rsidP="00312133">
            <w:r>
              <w:t xml:space="preserve">Ed Week Job Fair- National Net. (cost </w:t>
            </w:r>
            <w:r w:rsidR="00C915AF">
              <w:t>$</w:t>
            </w:r>
            <w:r>
              <w:t xml:space="preserve">900 </w:t>
            </w:r>
            <w:proofErr w:type="spellStart"/>
            <w:r>
              <w:t>est</w:t>
            </w:r>
            <w:proofErr w:type="spellEnd"/>
            <w:r>
              <w:t>)</w:t>
            </w:r>
          </w:p>
          <w:p w:rsidR="00312133" w:rsidRPr="005D23A9" w:rsidRDefault="00312133" w:rsidP="0008085B">
            <w:pPr>
              <w:rPr>
                <w:b/>
                <w:color w:val="FF0000"/>
                <w:highlight w:val="yellow"/>
              </w:rPr>
            </w:pPr>
          </w:p>
        </w:tc>
      </w:tr>
      <w:tr w:rsidR="00246EFF" w:rsidRPr="00692553" w:rsidTr="0078472F">
        <w:trPr>
          <w:trHeight w:val="360"/>
          <w:jc w:val="center"/>
        </w:trPr>
        <w:tc>
          <w:tcPr>
            <w:tcW w:w="4698" w:type="dxa"/>
            <w:gridSpan w:val="5"/>
            <w:tcBorders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246EFF" w:rsidRPr="00CE6342" w:rsidRDefault="00246EFF" w:rsidP="008537F5">
            <w:pPr>
              <w:pStyle w:val="Heading5"/>
              <w:jc w:val="left"/>
            </w:pPr>
            <w:r>
              <w:t xml:space="preserve">Topic: CLOSED SESSION / executive session / </w:t>
            </w:r>
            <w:r w:rsidR="008537F5">
              <w:t xml:space="preserve">Legally Confidential information </w:t>
            </w:r>
            <w:r>
              <w:t xml:space="preserve">  </w:t>
            </w:r>
          </w:p>
        </w:tc>
        <w:tc>
          <w:tcPr>
            <w:tcW w:w="1542" w:type="dxa"/>
            <w:gridSpan w:val="3"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6EFF" w:rsidRPr="00CE6342" w:rsidRDefault="00246EFF" w:rsidP="0078472F">
            <w:pPr>
              <w:pStyle w:val="Heading5"/>
              <w:jc w:val="left"/>
            </w:pPr>
            <w:r>
              <w:t>Time: 735 - 745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12" w:space="0" w:color="999999"/>
            </w:tcBorders>
            <w:shd w:val="clear" w:color="auto" w:fill="BFBFBF" w:themeFill="background1" w:themeFillShade="BF"/>
            <w:vAlign w:val="center"/>
          </w:tcPr>
          <w:p w:rsidR="00246EFF" w:rsidRPr="00CE6342" w:rsidRDefault="00246EFF" w:rsidP="0078472F">
            <w:pPr>
              <w:pStyle w:val="Heading5"/>
              <w:jc w:val="left"/>
            </w:pPr>
            <w:r>
              <w:t>Presenter: dave torbett</w:t>
            </w:r>
          </w:p>
        </w:tc>
      </w:tr>
      <w:tr w:rsidR="00246EFF" w:rsidRPr="00692553" w:rsidTr="0078472F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46EFF" w:rsidRPr="00692553" w:rsidRDefault="00246EFF" w:rsidP="0078472F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46EFF" w:rsidRPr="005D23A9" w:rsidRDefault="008537F5" w:rsidP="008537F5">
            <w:pPr>
              <w:rPr>
                <w:b/>
                <w:color w:val="FF0000"/>
                <w:highlight w:val="yellow"/>
              </w:rPr>
            </w:pPr>
            <w:r>
              <w:t xml:space="preserve">Review of strategic plan as it relates to negotiations relative to Real Estate and Personnel. </w:t>
            </w:r>
          </w:p>
        </w:tc>
      </w:tr>
      <w:tr w:rsidR="00C915AF" w:rsidRPr="00CE6342" w:rsidTr="0027247D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915AF" w:rsidRPr="00692553" w:rsidRDefault="00C915AF" w:rsidP="0027247D">
            <w:pPr>
              <w:pStyle w:val="AllCapsHeading"/>
            </w:pPr>
            <w:r>
              <w:t>Motion- All Approved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15AF" w:rsidRDefault="00C915AF" w:rsidP="0027247D">
            <w:r>
              <w:t xml:space="preserve">Exec Committee motions to invite David </w:t>
            </w:r>
            <w:proofErr w:type="spellStart"/>
            <w:r>
              <w:t>Brigman</w:t>
            </w:r>
            <w:proofErr w:type="spellEnd"/>
            <w:r>
              <w:t xml:space="preserve"> to attend Closed session to discuss real estate negotiations. Motioned by AZ, Second EB, all in favor 720 pm </w:t>
            </w:r>
          </w:p>
          <w:p w:rsidR="00C915AF" w:rsidRDefault="00C915AF" w:rsidP="0027247D"/>
          <w:p w:rsidR="00C915AF" w:rsidRDefault="00C915AF" w:rsidP="0027247D">
            <w:r>
              <w:t xml:space="preserve">Leave Closed Session. (8.15pm) PF motions, AZ seconds. Without objection. </w:t>
            </w:r>
          </w:p>
          <w:p w:rsidR="00C915AF" w:rsidRDefault="00C915AF" w:rsidP="0027247D"/>
          <w:p w:rsidR="00C915AF" w:rsidRDefault="00C915AF" w:rsidP="0027247D">
            <w:r>
              <w:t>Approve Dean of Students Job Description, personnel committee with changes as suggested.</w:t>
            </w:r>
          </w:p>
          <w:p w:rsidR="00C915AF" w:rsidRPr="00CE6342" w:rsidRDefault="00C915AF" w:rsidP="0027247D">
            <w:r>
              <w:t>Exec. Committee, and other volunteers to negotiate for additional classroom space. EB Motioned KL Seconded No objections</w:t>
            </w:r>
          </w:p>
        </w:tc>
      </w:tr>
    </w:tbl>
    <w:p w:rsidR="000C6F8B" w:rsidRDefault="000C6F8B" w:rsidP="00BB5323"/>
    <w:p w:rsidR="00CD6E8E" w:rsidRDefault="00CD6E8E" w:rsidP="00CD6E8E">
      <w:r>
        <w:t xml:space="preserve">Next steps: </w:t>
      </w:r>
    </w:p>
    <w:p w:rsidR="00BB1332" w:rsidRDefault="00246EFF" w:rsidP="00CD6E8E">
      <w:pPr>
        <w:numPr>
          <w:ilvl w:val="0"/>
          <w:numId w:val="1"/>
        </w:numPr>
      </w:pPr>
      <w:r>
        <w:t>Reschedule MARCH MEETING</w:t>
      </w:r>
      <w:r w:rsidR="00BB1332">
        <w:t>- March 5</w:t>
      </w:r>
      <w:r w:rsidR="00BB1332" w:rsidRPr="00BB1332">
        <w:rPr>
          <w:vertAlign w:val="superscript"/>
        </w:rPr>
        <w:t>th</w:t>
      </w:r>
    </w:p>
    <w:p w:rsidR="00147F4C" w:rsidRDefault="00BB1332" w:rsidP="00CD6E8E">
      <w:pPr>
        <w:numPr>
          <w:ilvl w:val="0"/>
          <w:numId w:val="1"/>
        </w:numPr>
      </w:pPr>
      <w:r>
        <w:t xml:space="preserve"> </w:t>
      </w:r>
      <w:r w:rsidR="00246EFF">
        <w:t xml:space="preserve"> Schedule Board Retreat </w:t>
      </w:r>
      <w:r w:rsidR="00147F4C">
        <w:t xml:space="preserve"> </w:t>
      </w:r>
      <w:r>
        <w:t>- March 21st</w:t>
      </w:r>
    </w:p>
    <w:p w:rsidR="005A0815" w:rsidRDefault="005A0815" w:rsidP="00CD6E8E">
      <w:pPr>
        <w:numPr>
          <w:ilvl w:val="0"/>
          <w:numId w:val="1"/>
        </w:numPr>
      </w:pPr>
      <w:r>
        <w:t>Template for Committee meetings</w:t>
      </w:r>
    </w:p>
    <w:p w:rsidR="00DC3E69" w:rsidRPr="00692553" w:rsidRDefault="00DC3E69" w:rsidP="00DC3E69">
      <w:pPr>
        <w:ind w:left="360"/>
      </w:pPr>
      <w:r w:rsidRPr="00F550F2">
        <w:rPr>
          <w:highlight w:val="yellow"/>
        </w:rPr>
        <w:t xml:space="preserve">Meeting adjourned: </w:t>
      </w:r>
      <w:proofErr w:type="gramStart"/>
      <w:r w:rsidRPr="00F550F2">
        <w:rPr>
          <w:highlight w:val="yellow"/>
        </w:rPr>
        <w:t>TIME</w:t>
      </w:r>
      <w:r>
        <w:t xml:space="preserve"> </w:t>
      </w:r>
      <w:r w:rsidR="00BB1332">
        <w:t>:</w:t>
      </w:r>
      <w:proofErr w:type="gramEnd"/>
      <w:r w:rsidR="00BB1332">
        <w:t xml:space="preserve"> 8.25pm</w:t>
      </w:r>
    </w:p>
    <w:p w:rsidR="00DC3E69" w:rsidRPr="00692553" w:rsidRDefault="00DC3E69"/>
    <w:sectPr w:rsidR="00DC3E69" w:rsidRPr="00692553" w:rsidSect="00755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0B" w:rsidRDefault="00F12E0B" w:rsidP="00120562">
      <w:r>
        <w:separator/>
      </w:r>
    </w:p>
  </w:endnote>
  <w:endnote w:type="continuationSeparator" w:id="0">
    <w:p w:rsidR="00F12E0B" w:rsidRDefault="00F12E0B" w:rsidP="0012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6" w:rsidRDefault="00EB31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4751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CAB" w:rsidRDefault="00D31C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1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1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1CAB" w:rsidRDefault="00D31CAB">
    <w:pPr>
      <w:pStyle w:val="Footer"/>
    </w:pPr>
    <w:r w:rsidRPr="004D2AE5">
      <w:rPr>
        <w:highlight w:val="yellow"/>
      </w:rPr>
      <w:t>DATE APPROVED</w:t>
    </w:r>
    <w:r w:rsidR="00EB31B6">
      <w:t xml:space="preserve"> 3/5/2015</w:t>
    </w:r>
    <w:r>
      <w:t xml:space="preserve">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6" w:rsidRDefault="00EB31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0B" w:rsidRDefault="00F12E0B" w:rsidP="00120562">
      <w:r>
        <w:separator/>
      </w:r>
    </w:p>
  </w:footnote>
  <w:footnote w:type="continuationSeparator" w:id="0">
    <w:p w:rsidR="00F12E0B" w:rsidRDefault="00F12E0B" w:rsidP="001205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6" w:rsidRDefault="00EB31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6" w:rsidRDefault="00EB31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6" w:rsidRDefault="00EB31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9C"/>
    <w:multiLevelType w:val="multilevel"/>
    <w:tmpl w:val="DC30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900B0"/>
    <w:multiLevelType w:val="hybridMultilevel"/>
    <w:tmpl w:val="0FDE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3353F"/>
    <w:multiLevelType w:val="hybridMultilevel"/>
    <w:tmpl w:val="FDCE5DDC"/>
    <w:lvl w:ilvl="0" w:tplc="D95ACF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napToGrid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91"/>
    <w:rsid w:val="00005C0D"/>
    <w:rsid w:val="000145A5"/>
    <w:rsid w:val="00043514"/>
    <w:rsid w:val="0008085B"/>
    <w:rsid w:val="00080F17"/>
    <w:rsid w:val="00097E9A"/>
    <w:rsid w:val="000B0F7A"/>
    <w:rsid w:val="000B705C"/>
    <w:rsid w:val="000C6F8B"/>
    <w:rsid w:val="000E002F"/>
    <w:rsid w:val="000E54C9"/>
    <w:rsid w:val="00101BD4"/>
    <w:rsid w:val="0010458B"/>
    <w:rsid w:val="00120562"/>
    <w:rsid w:val="00121C1E"/>
    <w:rsid w:val="00135991"/>
    <w:rsid w:val="00142ACD"/>
    <w:rsid w:val="00147F4C"/>
    <w:rsid w:val="001A2F05"/>
    <w:rsid w:val="001A310F"/>
    <w:rsid w:val="002138F0"/>
    <w:rsid w:val="00241048"/>
    <w:rsid w:val="00246EFF"/>
    <w:rsid w:val="002A4340"/>
    <w:rsid w:val="002F6312"/>
    <w:rsid w:val="00312133"/>
    <w:rsid w:val="00334509"/>
    <w:rsid w:val="0035313C"/>
    <w:rsid w:val="003733EF"/>
    <w:rsid w:val="003933B7"/>
    <w:rsid w:val="003967B1"/>
    <w:rsid w:val="003D2412"/>
    <w:rsid w:val="003E4F82"/>
    <w:rsid w:val="003F6C26"/>
    <w:rsid w:val="003F75EC"/>
    <w:rsid w:val="00417272"/>
    <w:rsid w:val="00456620"/>
    <w:rsid w:val="004933C6"/>
    <w:rsid w:val="00495E0E"/>
    <w:rsid w:val="00497BCD"/>
    <w:rsid w:val="004A7223"/>
    <w:rsid w:val="004D0756"/>
    <w:rsid w:val="004D2AE5"/>
    <w:rsid w:val="005052C5"/>
    <w:rsid w:val="00527C5F"/>
    <w:rsid w:val="00531002"/>
    <w:rsid w:val="00573993"/>
    <w:rsid w:val="005A0815"/>
    <w:rsid w:val="005D23A9"/>
    <w:rsid w:val="006032FF"/>
    <w:rsid w:val="00692553"/>
    <w:rsid w:val="006D143A"/>
    <w:rsid w:val="006D51B1"/>
    <w:rsid w:val="0070242F"/>
    <w:rsid w:val="0070704E"/>
    <w:rsid w:val="00715EBD"/>
    <w:rsid w:val="00752ECF"/>
    <w:rsid w:val="007554A1"/>
    <w:rsid w:val="0076598C"/>
    <w:rsid w:val="007841CE"/>
    <w:rsid w:val="0078472F"/>
    <w:rsid w:val="007C174F"/>
    <w:rsid w:val="007D63F7"/>
    <w:rsid w:val="0085168B"/>
    <w:rsid w:val="008537F5"/>
    <w:rsid w:val="0087336D"/>
    <w:rsid w:val="008B6591"/>
    <w:rsid w:val="008B6766"/>
    <w:rsid w:val="008D65F8"/>
    <w:rsid w:val="008E6AAE"/>
    <w:rsid w:val="008E79D5"/>
    <w:rsid w:val="008F49C0"/>
    <w:rsid w:val="00924A88"/>
    <w:rsid w:val="00936B32"/>
    <w:rsid w:val="00987202"/>
    <w:rsid w:val="0099379A"/>
    <w:rsid w:val="00A33060"/>
    <w:rsid w:val="00AB0CE1"/>
    <w:rsid w:val="00AE3851"/>
    <w:rsid w:val="00B54097"/>
    <w:rsid w:val="00B83165"/>
    <w:rsid w:val="00B84015"/>
    <w:rsid w:val="00BB1332"/>
    <w:rsid w:val="00BB5323"/>
    <w:rsid w:val="00C166AB"/>
    <w:rsid w:val="00C2698E"/>
    <w:rsid w:val="00C4664F"/>
    <w:rsid w:val="00C64972"/>
    <w:rsid w:val="00C740B2"/>
    <w:rsid w:val="00C75455"/>
    <w:rsid w:val="00C76366"/>
    <w:rsid w:val="00C915AF"/>
    <w:rsid w:val="00C94810"/>
    <w:rsid w:val="00CB3760"/>
    <w:rsid w:val="00CD6E8E"/>
    <w:rsid w:val="00CD7CDA"/>
    <w:rsid w:val="00CE6342"/>
    <w:rsid w:val="00D04B1F"/>
    <w:rsid w:val="00D31CAB"/>
    <w:rsid w:val="00D526C3"/>
    <w:rsid w:val="00D621F4"/>
    <w:rsid w:val="00D635D9"/>
    <w:rsid w:val="00D87A21"/>
    <w:rsid w:val="00DC3E69"/>
    <w:rsid w:val="00E24C0B"/>
    <w:rsid w:val="00E43BAB"/>
    <w:rsid w:val="00E4591C"/>
    <w:rsid w:val="00E60044"/>
    <w:rsid w:val="00E60E43"/>
    <w:rsid w:val="00E71DBA"/>
    <w:rsid w:val="00E965FC"/>
    <w:rsid w:val="00EA2581"/>
    <w:rsid w:val="00EB31B6"/>
    <w:rsid w:val="00F1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Subtitle">
    <w:name w:val="Subtitle"/>
    <w:basedOn w:val="Normal"/>
    <w:next w:val="Normal"/>
    <w:link w:val="SubtitleChar"/>
    <w:qFormat/>
    <w:rsid w:val="0013599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SubtitleChar">
    <w:name w:val="Subtitle Char"/>
    <w:basedOn w:val="DefaultParagraphFont"/>
    <w:link w:val="Subtitle"/>
    <w:rsid w:val="0013599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27C5F"/>
    <w:rPr>
      <w:i/>
      <w:iCs/>
    </w:rPr>
  </w:style>
  <w:style w:type="paragraph" w:styleId="NormalWeb">
    <w:name w:val="Normal (Web)"/>
    <w:basedOn w:val="Normal"/>
    <w:uiPriority w:val="99"/>
    <w:unhideWhenUsed/>
    <w:rsid w:val="00080F17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link w:val="HeaderChar"/>
    <w:rsid w:val="0012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562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12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62"/>
    <w:rPr>
      <w:rFonts w:ascii="Tahoma" w:hAnsi="Tahoma"/>
      <w:spacing w:val="4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Subtitle">
    <w:name w:val="Subtitle"/>
    <w:basedOn w:val="Normal"/>
    <w:next w:val="Normal"/>
    <w:link w:val="SubtitleChar"/>
    <w:qFormat/>
    <w:rsid w:val="0013599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SubtitleChar">
    <w:name w:val="Subtitle Char"/>
    <w:basedOn w:val="DefaultParagraphFont"/>
    <w:link w:val="Subtitle"/>
    <w:rsid w:val="0013599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27C5F"/>
    <w:rPr>
      <w:i/>
      <w:iCs/>
    </w:rPr>
  </w:style>
  <w:style w:type="paragraph" w:styleId="NormalWeb">
    <w:name w:val="Normal (Web)"/>
    <w:basedOn w:val="Normal"/>
    <w:uiPriority w:val="99"/>
    <w:unhideWhenUsed/>
    <w:rsid w:val="00080F17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styleId="Header">
    <w:name w:val="header"/>
    <w:basedOn w:val="Normal"/>
    <w:link w:val="HeaderChar"/>
    <w:rsid w:val="0012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0562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12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62"/>
    <w:rPr>
      <w:rFonts w:ascii="Tahoma" w:hAnsi="Tahoma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Meeting%20minute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\Users\Karen\AppData\Roaming\Microsoft\Templates\Meeting minutes(2).dot</Template>
  <TotalTime>0</TotalTime>
  <Pages>2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Boekschoten</dc:creator>
  <cp:lastModifiedBy>Mary Locke</cp:lastModifiedBy>
  <cp:revision>2</cp:revision>
  <cp:lastPrinted>2015-01-26T22:16:00Z</cp:lastPrinted>
  <dcterms:created xsi:type="dcterms:W3CDTF">2015-03-05T23:37:00Z</dcterms:created>
  <dcterms:modified xsi:type="dcterms:W3CDTF">2015-03-05T23:37:00Z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